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1584C" w14:textId="77777777" w:rsidR="00CC3B05" w:rsidRPr="00CC3B05" w:rsidRDefault="00CC3B05" w:rsidP="00CC3B05">
      <w:pPr>
        <w:suppressAutoHyphens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C3B05">
        <w:rPr>
          <w:rFonts w:ascii="Arial" w:hAnsi="Arial" w:cs="Arial"/>
          <w:b/>
          <w:bCs/>
          <w:sz w:val="24"/>
          <w:szCs w:val="24"/>
        </w:rPr>
        <w:t>Informacja o przetwarzaniu danych</w:t>
      </w:r>
    </w:p>
    <w:p w14:paraId="2D352EA2" w14:textId="77777777" w:rsidR="00CC3B05" w:rsidRPr="005045EE" w:rsidRDefault="00CC3B05" w:rsidP="00CC3B05">
      <w:pPr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4ABA37" w14:textId="77777777" w:rsidR="00CC3B05" w:rsidRPr="005045EE" w:rsidRDefault="00CC3B05" w:rsidP="00CC3B05">
      <w:pPr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r w:rsidRPr="005045EE">
        <w:rPr>
          <w:rFonts w:ascii="Arial" w:hAnsi="Arial" w:cs="Arial"/>
          <w:sz w:val="24"/>
          <w:szCs w:val="24"/>
        </w:rPr>
        <w:t xml:space="preserve">Zgodnie z art. 13 ust. 1 i ust. </w:t>
      </w:r>
      <w:bookmarkStart w:id="0" w:name="_Hlk28869421"/>
      <w:r w:rsidRPr="005045EE">
        <w:rPr>
          <w:rFonts w:ascii="Arial" w:hAnsi="Arial" w:cs="Arial"/>
          <w:sz w:val="24"/>
          <w:szCs w:val="24"/>
        </w:rPr>
        <w:t xml:space="preserve">2 </w:t>
      </w:r>
      <w:r w:rsidRPr="005045EE">
        <w:rPr>
          <w:rFonts w:ascii="Arial" w:eastAsia="Times New Roman" w:hAnsi="Arial" w:cs="Arial"/>
          <w:kern w:val="1"/>
          <w:sz w:val="24"/>
          <w:szCs w:val="24"/>
          <w:lang w:val="x-none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</w:t>
      </w:r>
      <w:r w:rsidRPr="005045EE">
        <w:rPr>
          <w:rFonts w:ascii="Arial" w:eastAsia="Times New Roman" w:hAnsi="Arial" w:cs="Arial"/>
          <w:kern w:val="1"/>
          <w:sz w:val="24"/>
          <w:szCs w:val="24"/>
        </w:rPr>
        <w:t xml:space="preserve"> - RODO</w:t>
      </w:r>
      <w:r w:rsidRPr="005045EE">
        <w:rPr>
          <w:rFonts w:ascii="Arial" w:eastAsia="Times New Roman" w:hAnsi="Arial" w:cs="Arial"/>
          <w:kern w:val="1"/>
          <w:sz w:val="24"/>
          <w:szCs w:val="24"/>
          <w:lang w:val="x-none"/>
        </w:rPr>
        <w:t xml:space="preserve">) </w:t>
      </w:r>
      <w:r w:rsidRPr="005045EE">
        <w:rPr>
          <w:rFonts w:ascii="Arial" w:eastAsia="Times New Roman" w:hAnsi="Arial" w:cs="Arial"/>
          <w:kern w:val="1"/>
          <w:sz w:val="24"/>
          <w:szCs w:val="24"/>
        </w:rPr>
        <w:t>(</w:t>
      </w:r>
      <w:r w:rsidRPr="005045EE">
        <w:rPr>
          <w:rFonts w:ascii="Arial" w:eastAsia="Times New Roman" w:hAnsi="Arial" w:cs="Arial"/>
          <w:kern w:val="1"/>
          <w:sz w:val="24"/>
          <w:szCs w:val="24"/>
          <w:lang w:val="x-none"/>
        </w:rPr>
        <w:t xml:space="preserve">Dz. Urz. UE L 119 </w:t>
      </w:r>
      <w:r w:rsidRPr="005045EE">
        <w:rPr>
          <w:rFonts w:ascii="Arial" w:eastAsia="Times New Roman" w:hAnsi="Arial" w:cs="Arial"/>
          <w:kern w:val="1"/>
          <w:sz w:val="24"/>
          <w:szCs w:val="24"/>
        </w:rPr>
        <w:t xml:space="preserve">z 04.05.2016, </w:t>
      </w:r>
      <w:r w:rsidRPr="005045EE">
        <w:rPr>
          <w:rFonts w:ascii="Arial" w:eastAsia="Times New Roman" w:hAnsi="Arial" w:cs="Arial"/>
          <w:kern w:val="1"/>
          <w:sz w:val="24"/>
          <w:szCs w:val="24"/>
          <w:lang w:val="x-none"/>
        </w:rPr>
        <w:t>str. 1</w:t>
      </w:r>
      <w:r w:rsidRPr="005045EE">
        <w:rPr>
          <w:rFonts w:ascii="Arial" w:eastAsia="Times New Roman" w:hAnsi="Arial" w:cs="Arial"/>
          <w:kern w:val="1"/>
          <w:sz w:val="24"/>
          <w:szCs w:val="24"/>
        </w:rPr>
        <w:t xml:space="preserve"> z </w:t>
      </w:r>
      <w:proofErr w:type="spellStart"/>
      <w:r w:rsidRPr="005045EE">
        <w:rPr>
          <w:rFonts w:ascii="Arial" w:eastAsia="Times New Roman" w:hAnsi="Arial" w:cs="Arial"/>
          <w:kern w:val="1"/>
          <w:sz w:val="24"/>
          <w:szCs w:val="24"/>
        </w:rPr>
        <w:t>późn</w:t>
      </w:r>
      <w:proofErr w:type="spellEnd"/>
      <w:r w:rsidRPr="005045EE">
        <w:rPr>
          <w:rFonts w:ascii="Arial" w:eastAsia="Times New Roman" w:hAnsi="Arial" w:cs="Arial"/>
          <w:kern w:val="1"/>
          <w:sz w:val="24"/>
          <w:szCs w:val="24"/>
        </w:rPr>
        <w:t>. zm.</w:t>
      </w:r>
      <w:r w:rsidRPr="005045EE">
        <w:rPr>
          <w:rFonts w:ascii="Arial" w:eastAsia="Times New Roman" w:hAnsi="Arial" w:cs="Arial"/>
          <w:kern w:val="1"/>
          <w:sz w:val="24"/>
          <w:szCs w:val="24"/>
          <w:lang w:val="x-none"/>
        </w:rPr>
        <w:t>)</w:t>
      </w:r>
      <w:bookmarkEnd w:id="0"/>
      <w:r w:rsidRPr="005045EE">
        <w:rPr>
          <w:rFonts w:ascii="Arial" w:hAnsi="Arial" w:cs="Arial"/>
          <w:sz w:val="24"/>
          <w:szCs w:val="24"/>
        </w:rPr>
        <w:t>, informujemy, że:</w:t>
      </w:r>
    </w:p>
    <w:p w14:paraId="09D6C71F" w14:textId="77777777" w:rsidR="00CC3B05" w:rsidRPr="005045EE" w:rsidRDefault="00CC3B05" w:rsidP="00CC3B05">
      <w:pPr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A19C8C" w14:textId="77777777" w:rsidR="00CC3B05" w:rsidRPr="005045EE" w:rsidRDefault="00CC3B05" w:rsidP="00CC3B05">
      <w:pPr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045EE">
        <w:rPr>
          <w:rFonts w:ascii="Arial" w:hAnsi="Arial" w:cs="Arial"/>
          <w:sz w:val="24"/>
          <w:szCs w:val="24"/>
        </w:rPr>
        <w:t xml:space="preserve">Administratorem danych osobowych jest Burmistrz Miasta Tarnowskie Góry, </w:t>
      </w:r>
    </w:p>
    <w:p w14:paraId="45FF67BF" w14:textId="77777777" w:rsidR="00CC3B05" w:rsidRPr="005045EE" w:rsidRDefault="00CC3B05" w:rsidP="00CC3B05">
      <w:pPr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r w:rsidRPr="005045EE">
        <w:rPr>
          <w:rFonts w:ascii="Arial" w:hAnsi="Arial" w:cs="Arial"/>
          <w:sz w:val="24"/>
          <w:szCs w:val="24"/>
        </w:rPr>
        <w:t xml:space="preserve">Adres: ul. Rynek 4, 42-600 Tarnowskie Góry </w:t>
      </w:r>
      <w:r w:rsidRPr="005045EE">
        <w:rPr>
          <w:rFonts w:ascii="Arial" w:hAnsi="Arial" w:cs="Arial"/>
          <w:color w:val="00B0F0"/>
          <w:sz w:val="24"/>
          <w:szCs w:val="24"/>
        </w:rPr>
        <w:t xml:space="preserve"> </w:t>
      </w:r>
      <w:r w:rsidRPr="005045EE">
        <w:rPr>
          <w:rFonts w:ascii="Arial" w:hAnsi="Arial" w:cs="Arial"/>
          <w:sz w:val="24"/>
          <w:szCs w:val="24"/>
        </w:rPr>
        <w:t xml:space="preserve">kontakt mailowy: </w:t>
      </w:r>
      <w:hyperlink r:id="rId8" w:history="1">
        <w:r w:rsidRPr="005045EE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sekretariat@tarnowskiegory.pl</w:t>
        </w:r>
      </w:hyperlink>
      <w:r w:rsidRPr="005045EE">
        <w:rPr>
          <w:rFonts w:ascii="Arial" w:hAnsi="Arial" w:cs="Arial"/>
          <w:sz w:val="24"/>
          <w:szCs w:val="24"/>
        </w:rPr>
        <w:t>,  kontakt telefoniczny: 32 393 36 10.</w:t>
      </w:r>
    </w:p>
    <w:p w14:paraId="723BEFC3" w14:textId="77777777" w:rsidR="00CC3B05" w:rsidRPr="005045EE" w:rsidRDefault="00CC3B05" w:rsidP="00CC3B05">
      <w:pPr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045EE">
        <w:rPr>
          <w:rFonts w:ascii="Arial" w:hAnsi="Arial" w:cs="Arial"/>
          <w:sz w:val="24"/>
          <w:szCs w:val="24"/>
        </w:rPr>
        <w:t xml:space="preserve">Administrator wyznaczył Inspektora Ochrony Danych, z którym można się </w:t>
      </w:r>
    </w:p>
    <w:p w14:paraId="006A02D5" w14:textId="77777777" w:rsidR="00CC3B05" w:rsidRPr="005045EE" w:rsidRDefault="00CC3B05" w:rsidP="00CC3B05">
      <w:pPr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r w:rsidRPr="005045EE">
        <w:rPr>
          <w:rFonts w:ascii="Arial" w:hAnsi="Arial" w:cs="Arial"/>
          <w:sz w:val="24"/>
          <w:szCs w:val="24"/>
        </w:rPr>
        <w:t xml:space="preserve">skontaktować w sprawach dotyczących przetwarzania danych osobowych: mailowo: </w:t>
      </w:r>
      <w:hyperlink r:id="rId9" w:history="1">
        <w:r w:rsidRPr="005045EE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iod@um.tgory.pl</w:t>
        </w:r>
      </w:hyperlink>
      <w:r w:rsidRPr="005045EE">
        <w:rPr>
          <w:rFonts w:ascii="Arial" w:hAnsi="Arial" w:cs="Arial"/>
          <w:sz w:val="24"/>
          <w:szCs w:val="24"/>
        </w:rPr>
        <w:t xml:space="preserve"> telefonicznie: 32 393 37 56</w:t>
      </w:r>
    </w:p>
    <w:p w14:paraId="7DFB4392" w14:textId="77777777" w:rsidR="00CC3B05" w:rsidRPr="005045EE" w:rsidRDefault="00CC3B05" w:rsidP="00CC3B05">
      <w:pPr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Arial" w:hAnsi="Arial" w:cs="Arial"/>
          <w:i/>
          <w:color w:val="00B0F0"/>
          <w:sz w:val="24"/>
          <w:szCs w:val="24"/>
        </w:rPr>
      </w:pPr>
      <w:r w:rsidRPr="005045EE">
        <w:rPr>
          <w:rFonts w:ascii="Arial" w:hAnsi="Arial" w:cs="Arial"/>
          <w:sz w:val="24"/>
          <w:szCs w:val="24"/>
        </w:rPr>
        <w:t xml:space="preserve">Państwa dane osobowe przetwarzane będą w celu przeprowadzenia konsultacji z  </w:t>
      </w:r>
    </w:p>
    <w:p w14:paraId="2B5C3FF6" w14:textId="77777777" w:rsidR="00CC3B05" w:rsidRPr="005045EE" w:rsidRDefault="00CC3B05" w:rsidP="00CC3B05">
      <w:pPr>
        <w:suppressAutoHyphens w:val="0"/>
        <w:spacing w:after="0" w:line="240" w:lineRule="auto"/>
        <w:rPr>
          <w:rFonts w:ascii="Arial" w:hAnsi="Arial" w:cs="Arial"/>
          <w:i/>
          <w:color w:val="00B0F0"/>
          <w:sz w:val="24"/>
          <w:szCs w:val="24"/>
        </w:rPr>
      </w:pPr>
      <w:r w:rsidRPr="005045EE">
        <w:rPr>
          <w:rFonts w:ascii="Arial" w:hAnsi="Arial" w:cs="Arial"/>
          <w:sz w:val="24"/>
          <w:szCs w:val="24"/>
        </w:rPr>
        <w:t xml:space="preserve">mieszkańcami dotyczących </w:t>
      </w:r>
      <w:bookmarkStart w:id="1" w:name="_Hlk117249284"/>
      <w:r w:rsidRPr="005045EE">
        <w:rPr>
          <w:rFonts w:ascii="Arial" w:hAnsi="Arial" w:cs="Arial"/>
          <w:sz w:val="24"/>
          <w:szCs w:val="24"/>
        </w:rPr>
        <w:t>ustalenia liczby gospodarstw domowych zainteresowanych preferencyjnym zakupem węgla, jego rodzajem i ilością</w:t>
      </w:r>
      <w:bookmarkEnd w:id="1"/>
      <w:r w:rsidRPr="005045EE">
        <w:rPr>
          <w:rFonts w:ascii="Arial" w:hAnsi="Arial" w:cs="Arial"/>
          <w:sz w:val="24"/>
          <w:szCs w:val="24"/>
        </w:rPr>
        <w:t>, na podstawie art. 6 ust. 1 lit. e RODO oraz art. 5a ust. 1 ustawy z dnia 8 marca 1990 r. o samorządzie gminnym i Zarządzenia Burmistrza Miasta w sprawie przeprowadzenia niniejszych konsultacji.</w:t>
      </w:r>
    </w:p>
    <w:p w14:paraId="0D0E9544" w14:textId="77777777" w:rsidR="00CC3B05" w:rsidRPr="005045EE" w:rsidRDefault="00CC3B05" w:rsidP="00CC3B05">
      <w:pPr>
        <w:suppressAutoHyphens w:val="0"/>
        <w:spacing w:after="0" w:line="240" w:lineRule="auto"/>
        <w:rPr>
          <w:rFonts w:ascii="Arial" w:hAnsi="Arial" w:cs="Arial"/>
          <w:i/>
          <w:color w:val="00B0F0"/>
          <w:sz w:val="24"/>
          <w:szCs w:val="24"/>
        </w:rPr>
      </w:pPr>
      <w:r w:rsidRPr="005045EE">
        <w:rPr>
          <w:rFonts w:ascii="Arial" w:hAnsi="Arial" w:cs="Arial"/>
          <w:sz w:val="24"/>
          <w:szCs w:val="24"/>
        </w:rPr>
        <w:t>Numer telefonu będzie przetwarzany na podstawie Państwa zgody wyrażonej zgodnie z art. 6 ust. 1 lit a RODO. Numer telefonu może być wykorzystany przez pracowników Urzędu Miejskiego w Tarnowskich Górach w celu powiadomienia Państwa o możliwości zakupu węgla po preferencyjnych cenach.</w:t>
      </w:r>
    </w:p>
    <w:p w14:paraId="0380FD77" w14:textId="77777777" w:rsidR="00CC3B05" w:rsidRPr="005045EE" w:rsidRDefault="00CC3B05" w:rsidP="00CC3B05">
      <w:pPr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Arial" w:hAnsi="Arial" w:cs="Arial"/>
          <w:i/>
          <w:color w:val="00B0F0"/>
          <w:sz w:val="24"/>
          <w:szCs w:val="24"/>
        </w:rPr>
      </w:pPr>
      <w:r w:rsidRPr="005045EE">
        <w:rPr>
          <w:rFonts w:ascii="Arial" w:hAnsi="Arial" w:cs="Arial"/>
          <w:sz w:val="24"/>
          <w:szCs w:val="24"/>
        </w:rPr>
        <w:t xml:space="preserve">Państwa dane nie będą przekazywane innym odbiorcom za wyjątkiem </w:t>
      </w:r>
      <w:r w:rsidRPr="005045EE">
        <w:rPr>
          <w:rFonts w:ascii="Arial" w:hAnsi="Arial" w:cs="Arial"/>
          <w:color w:val="000000" w:themeColor="text1"/>
          <w:sz w:val="24"/>
          <w:szCs w:val="24"/>
        </w:rPr>
        <w:t xml:space="preserve">organów i </w:t>
      </w:r>
    </w:p>
    <w:p w14:paraId="068874B5" w14:textId="77777777" w:rsidR="00CC3B05" w:rsidRPr="005045EE" w:rsidRDefault="00CC3B05" w:rsidP="00CC3B05">
      <w:pPr>
        <w:suppressAutoHyphens w:val="0"/>
        <w:spacing w:after="0" w:line="240" w:lineRule="auto"/>
        <w:rPr>
          <w:rFonts w:ascii="Arial" w:hAnsi="Arial" w:cs="Arial"/>
          <w:i/>
          <w:color w:val="00B0F0"/>
          <w:sz w:val="24"/>
          <w:szCs w:val="24"/>
        </w:rPr>
      </w:pPr>
      <w:r w:rsidRPr="005045EE">
        <w:rPr>
          <w:rFonts w:ascii="Arial" w:hAnsi="Arial" w:cs="Arial"/>
          <w:color w:val="000000" w:themeColor="text1"/>
          <w:sz w:val="24"/>
          <w:szCs w:val="24"/>
        </w:rPr>
        <w:t>podmiotów upoważnionych na podstawie przepisów prawa.</w:t>
      </w:r>
      <w:r w:rsidRPr="005045EE"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</w:p>
    <w:p w14:paraId="3BF1F941" w14:textId="77777777" w:rsidR="00CC3B05" w:rsidRPr="005045EE" w:rsidRDefault="00CC3B05" w:rsidP="00CC3B05">
      <w:pPr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045EE">
        <w:rPr>
          <w:rFonts w:ascii="Arial" w:hAnsi="Arial" w:cs="Arial"/>
          <w:sz w:val="24"/>
          <w:szCs w:val="24"/>
        </w:rPr>
        <w:t xml:space="preserve">Państwa dane osobowe nie będą przekazywane do państwa trzeciego ani </w:t>
      </w:r>
    </w:p>
    <w:p w14:paraId="4CF4009D" w14:textId="77777777" w:rsidR="00CC3B05" w:rsidRPr="005045EE" w:rsidRDefault="00CC3B05" w:rsidP="00CC3B05">
      <w:pPr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r w:rsidRPr="005045EE">
        <w:rPr>
          <w:rFonts w:ascii="Arial" w:hAnsi="Arial" w:cs="Arial"/>
          <w:sz w:val="24"/>
          <w:szCs w:val="24"/>
        </w:rPr>
        <w:t xml:space="preserve">organizacji międzynarodowej; </w:t>
      </w:r>
    </w:p>
    <w:p w14:paraId="47C8643F" w14:textId="77777777" w:rsidR="00CC3B05" w:rsidRPr="005045EE" w:rsidRDefault="00CC3B05" w:rsidP="00CC3B05">
      <w:pPr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045EE">
        <w:rPr>
          <w:rFonts w:ascii="Arial" w:hAnsi="Arial" w:cs="Arial"/>
          <w:sz w:val="24"/>
          <w:szCs w:val="24"/>
        </w:rPr>
        <w:t xml:space="preserve">Państwa dane osobowe będą przechowywane przez okres 5 lat, liczony od końca </w:t>
      </w:r>
    </w:p>
    <w:p w14:paraId="6DBA9D3A" w14:textId="77777777" w:rsidR="00CC3B05" w:rsidRPr="005045EE" w:rsidRDefault="00CC3B05" w:rsidP="00CC3B05">
      <w:pPr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r w:rsidRPr="005045EE">
        <w:rPr>
          <w:rFonts w:ascii="Arial" w:hAnsi="Arial" w:cs="Arial"/>
          <w:sz w:val="24"/>
          <w:szCs w:val="24"/>
        </w:rPr>
        <w:t>roku kalendarzowego w którym przeprowadzono konsultacje.</w:t>
      </w:r>
    </w:p>
    <w:p w14:paraId="2B2E99D5" w14:textId="77777777" w:rsidR="00CC3B05" w:rsidRPr="005045EE" w:rsidRDefault="00CC3B05" w:rsidP="00CC3B05">
      <w:pPr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Arial" w:hAnsi="Arial" w:cs="Arial"/>
          <w:i/>
          <w:iCs/>
          <w:color w:val="00B0F0"/>
          <w:sz w:val="24"/>
          <w:szCs w:val="24"/>
        </w:rPr>
      </w:pPr>
      <w:r w:rsidRPr="005045EE">
        <w:rPr>
          <w:rFonts w:ascii="Arial" w:hAnsi="Arial" w:cs="Arial"/>
          <w:sz w:val="24"/>
          <w:szCs w:val="24"/>
        </w:rPr>
        <w:t xml:space="preserve">Posiadają Państwo prawo do żądania od administratora dostępu do swoich </w:t>
      </w:r>
    </w:p>
    <w:p w14:paraId="35D03940" w14:textId="77777777" w:rsidR="00CC3B05" w:rsidRPr="005045EE" w:rsidRDefault="00CC3B05" w:rsidP="00CC3B05">
      <w:pPr>
        <w:suppressAutoHyphens w:val="0"/>
        <w:spacing w:after="0" w:line="240" w:lineRule="auto"/>
        <w:rPr>
          <w:rFonts w:ascii="Arial" w:hAnsi="Arial" w:cs="Arial"/>
          <w:i/>
          <w:iCs/>
          <w:color w:val="00B0F0"/>
          <w:sz w:val="24"/>
          <w:szCs w:val="24"/>
        </w:rPr>
      </w:pPr>
      <w:r w:rsidRPr="005045EE">
        <w:rPr>
          <w:rFonts w:ascii="Arial" w:hAnsi="Arial" w:cs="Arial"/>
          <w:sz w:val="24"/>
          <w:szCs w:val="24"/>
        </w:rPr>
        <w:t xml:space="preserve">danych osobowych, ich sprostowania, usunięcia lub ograniczenia przetwarzania oraz prawo do wniesienia sprzeciwu wobec przetwarzania, prawo do przenoszenia danych, prawo do cofnięcia zgody w dowolnym momencie bez wpływu na zgodność z prawem przetwarzania, którego dokonano na podstawie zgody przed jej cofnięciem. Realizacja Państwa praw będzie uzależniona od podstawy prawnej przetwarzania Państwa danych.  </w:t>
      </w:r>
      <w:bookmarkStart w:id="2" w:name="_Hlk509237080"/>
    </w:p>
    <w:bookmarkEnd w:id="2"/>
    <w:p w14:paraId="103120EC" w14:textId="77777777" w:rsidR="00CC3B05" w:rsidRPr="005045EE" w:rsidRDefault="00CC3B05" w:rsidP="00CC3B05">
      <w:pPr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045EE">
        <w:rPr>
          <w:rFonts w:ascii="Arial" w:hAnsi="Arial" w:cs="Arial"/>
          <w:sz w:val="24"/>
          <w:szCs w:val="24"/>
        </w:rPr>
        <w:t xml:space="preserve">Mają Państwo  prawo wniesienia skargi do organu nadzorczego, którym w Polsce </w:t>
      </w:r>
    </w:p>
    <w:p w14:paraId="47C8BAF3" w14:textId="77777777" w:rsidR="00CC3B05" w:rsidRPr="005045EE" w:rsidRDefault="00CC3B05" w:rsidP="00CC3B05">
      <w:pPr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r w:rsidRPr="005045EE">
        <w:rPr>
          <w:rFonts w:ascii="Arial" w:hAnsi="Arial" w:cs="Arial"/>
          <w:sz w:val="24"/>
          <w:szCs w:val="24"/>
        </w:rPr>
        <w:t>jest: Prezes Urzędu Ochrony Danych Osobowych, adres siedziby: ul. Stawki 2, 00-193 Warszawa, gdy uznają Państwo, że przetwarzanie Państwa danych osobowych narusza przepisy rozporządzenia wskazanego na wstępie.</w:t>
      </w:r>
    </w:p>
    <w:p w14:paraId="7AB8E579" w14:textId="77777777" w:rsidR="00CC3B05" w:rsidRPr="005045EE" w:rsidRDefault="00CC3B05" w:rsidP="00CC3B05">
      <w:pPr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5045EE">
        <w:rPr>
          <w:rFonts w:ascii="Arial" w:hAnsi="Arial" w:cs="Arial"/>
          <w:sz w:val="24"/>
          <w:szCs w:val="24"/>
        </w:rPr>
        <w:t xml:space="preserve">Podanie przez Państwa danych osobowych jest warunkiem wzięcia udziału w </w:t>
      </w:r>
    </w:p>
    <w:p w14:paraId="22485410" w14:textId="77777777" w:rsidR="00CC3B05" w:rsidRPr="005045EE" w:rsidRDefault="00CC3B05" w:rsidP="00CC3B05">
      <w:pPr>
        <w:suppressAutoHyphens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045EE">
        <w:rPr>
          <w:rFonts w:ascii="Arial" w:hAnsi="Arial" w:cs="Arial"/>
          <w:sz w:val="24"/>
          <w:szCs w:val="24"/>
        </w:rPr>
        <w:t xml:space="preserve">konsultacjach. Podanie numeru telefonu jest dobrowolne, ale znacznie przyspieszy nam kontakt z Państwem. </w:t>
      </w:r>
    </w:p>
    <w:p w14:paraId="4BCD9C17" w14:textId="77777777" w:rsidR="00CC3B05" w:rsidRPr="005045EE" w:rsidRDefault="00CC3B05" w:rsidP="00CC3B05">
      <w:pPr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3" w:name="_Hlk28955095"/>
      <w:r w:rsidRPr="005045EE">
        <w:rPr>
          <w:rFonts w:ascii="Arial" w:hAnsi="Arial" w:cs="Arial"/>
          <w:sz w:val="24"/>
          <w:szCs w:val="24"/>
        </w:rPr>
        <w:t xml:space="preserve">Decyzje podejmowane wobec Państwa i Państwa danych osobowych nie będą </w:t>
      </w:r>
    </w:p>
    <w:p w14:paraId="29E9F3A0" w14:textId="77777777" w:rsidR="00CC3B05" w:rsidRPr="005045EE" w:rsidRDefault="00CC3B05" w:rsidP="00CC3B05">
      <w:pPr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r w:rsidRPr="005045EE">
        <w:rPr>
          <w:rFonts w:ascii="Arial" w:hAnsi="Arial" w:cs="Arial"/>
          <w:sz w:val="24"/>
          <w:szCs w:val="24"/>
        </w:rPr>
        <w:t>podejmowanie w sposób zautomatyzowany, w tym nie zastosujemy wobec nich profilowania.</w:t>
      </w:r>
      <w:bookmarkEnd w:id="3"/>
    </w:p>
    <w:p w14:paraId="26B8E97A" w14:textId="77777777" w:rsidR="008E08C3" w:rsidRPr="008E08C3" w:rsidRDefault="008E08C3" w:rsidP="008E08C3"/>
    <w:sectPr w:rsidR="008E08C3" w:rsidRPr="008E08C3" w:rsidSect="00CC3B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720" w:bottom="720" w:left="720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F3BE3" w14:textId="77777777" w:rsidR="00491FDD" w:rsidRDefault="00491FDD" w:rsidP="008E08C3">
      <w:r>
        <w:separator/>
      </w:r>
    </w:p>
  </w:endnote>
  <w:endnote w:type="continuationSeparator" w:id="0">
    <w:p w14:paraId="3C0E79F9" w14:textId="77777777" w:rsidR="00491FDD" w:rsidRDefault="00491FDD" w:rsidP="008E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66C5" w14:textId="77777777" w:rsidR="00305159" w:rsidRDefault="003051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33FA0" w14:textId="77777777" w:rsidR="008E08C3" w:rsidRDefault="008E08C3">
    <w:pPr>
      <w:pStyle w:val="Stopka"/>
    </w:pPr>
    <w:r>
      <w:rPr>
        <w:noProof/>
      </w:rPr>
      <w:drawing>
        <wp:inline distT="0" distB="0" distL="0" distR="0" wp14:anchorId="0992BAD9" wp14:editId="5D16C669">
          <wp:extent cx="5756910" cy="6496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́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4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EC8BE0" w14:textId="77777777" w:rsidR="008E08C3" w:rsidRDefault="008E08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5BC12" w14:textId="77777777" w:rsidR="00305159" w:rsidRDefault="003051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5564B" w14:textId="77777777" w:rsidR="00491FDD" w:rsidRDefault="00491FDD" w:rsidP="008E08C3">
      <w:r>
        <w:separator/>
      </w:r>
    </w:p>
  </w:footnote>
  <w:footnote w:type="continuationSeparator" w:id="0">
    <w:p w14:paraId="60248EB3" w14:textId="77777777" w:rsidR="00491FDD" w:rsidRDefault="00491FDD" w:rsidP="008E0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3263F" w14:textId="77777777" w:rsidR="00305159" w:rsidRDefault="003051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AE90" w14:textId="77777777" w:rsidR="008E08C3" w:rsidRDefault="008E08C3" w:rsidP="008E08C3">
    <w:pPr>
      <w:pStyle w:val="Nagwek"/>
      <w:ind w:left="-709"/>
    </w:pPr>
    <w:r>
      <w:rPr>
        <w:noProof/>
      </w:rPr>
      <w:drawing>
        <wp:inline distT="0" distB="0" distL="0" distR="0" wp14:anchorId="0A8244CB" wp14:editId="4295D82B">
          <wp:extent cx="3835400" cy="901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T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5400" cy="901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F89384" w14:textId="77777777" w:rsidR="008E08C3" w:rsidRDefault="008E08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B8C0" w14:textId="77777777" w:rsidR="00305159" w:rsidRDefault="003051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1705D"/>
    <w:multiLevelType w:val="hybridMultilevel"/>
    <w:tmpl w:val="3048ADC2"/>
    <w:lvl w:ilvl="0" w:tplc="801C27A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5023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1F"/>
    <w:rsid w:val="00011C15"/>
    <w:rsid w:val="00035089"/>
    <w:rsid w:val="00051D66"/>
    <w:rsid w:val="00056DC8"/>
    <w:rsid w:val="002164FA"/>
    <w:rsid w:val="002340FA"/>
    <w:rsid w:val="00253977"/>
    <w:rsid w:val="002C2082"/>
    <w:rsid w:val="002D63DD"/>
    <w:rsid w:val="002D6A9F"/>
    <w:rsid w:val="00305159"/>
    <w:rsid w:val="00355371"/>
    <w:rsid w:val="003B2BEC"/>
    <w:rsid w:val="003B43C7"/>
    <w:rsid w:val="00424CD3"/>
    <w:rsid w:val="00491FDD"/>
    <w:rsid w:val="004A71A2"/>
    <w:rsid w:val="00640195"/>
    <w:rsid w:val="00696CCD"/>
    <w:rsid w:val="007C7CB3"/>
    <w:rsid w:val="008010D8"/>
    <w:rsid w:val="008E08C3"/>
    <w:rsid w:val="0095094A"/>
    <w:rsid w:val="00A00FCF"/>
    <w:rsid w:val="00B60A46"/>
    <w:rsid w:val="00BB6D44"/>
    <w:rsid w:val="00BD245A"/>
    <w:rsid w:val="00C077CD"/>
    <w:rsid w:val="00CA65D8"/>
    <w:rsid w:val="00CC3B05"/>
    <w:rsid w:val="00E27791"/>
    <w:rsid w:val="00E5542F"/>
    <w:rsid w:val="00EB480B"/>
    <w:rsid w:val="00EC4A0C"/>
    <w:rsid w:val="00F37935"/>
    <w:rsid w:val="00F53B8D"/>
    <w:rsid w:val="00F8641F"/>
    <w:rsid w:val="00FC7C35"/>
    <w:rsid w:val="00FD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93596"/>
  <w15:chartTrackingRefBased/>
  <w15:docId w15:val="{0EE8A3A0-2BEF-4921-BB55-E0A768E5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B05"/>
    <w:pPr>
      <w:suppressAutoHyphens/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0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08C3"/>
  </w:style>
  <w:style w:type="paragraph" w:styleId="Stopka">
    <w:name w:val="footer"/>
    <w:basedOn w:val="Normalny"/>
    <w:link w:val="StopkaZnak"/>
    <w:uiPriority w:val="99"/>
    <w:unhideWhenUsed/>
    <w:rsid w:val="008E0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0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tarnowskiegory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m.tgory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ulisz\Downloads\IO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E21324-41CA-FC43-B191-34EB4D85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IOD</Template>
  <TotalTime>1</TotalTime>
  <Pages>1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ekulisz</dc:creator>
  <cp:keywords/>
  <dc:description/>
  <cp:lastModifiedBy>ekulisz</cp:lastModifiedBy>
  <cp:revision>2</cp:revision>
  <cp:lastPrinted>2022-10-24T07:20:00Z</cp:lastPrinted>
  <dcterms:created xsi:type="dcterms:W3CDTF">2022-10-24T07:13:00Z</dcterms:created>
  <dcterms:modified xsi:type="dcterms:W3CDTF">2022-10-24T07:58:00Z</dcterms:modified>
</cp:coreProperties>
</file>