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C0E4" w14:textId="5CD3C149" w:rsidR="006270FB" w:rsidRDefault="006270FB" w:rsidP="006270FB">
      <w:pPr>
        <w:ind w:left="4956" w:firstLine="708"/>
        <w:rPr>
          <w:sz w:val="22"/>
          <w:szCs w:val="22"/>
        </w:rPr>
      </w:pPr>
      <w:r w:rsidRPr="00CE0164">
        <w:rPr>
          <w:sz w:val="22"/>
          <w:szCs w:val="22"/>
        </w:rPr>
        <w:t>Tarnowskie Góry,</w:t>
      </w:r>
      <w:r>
        <w:rPr>
          <w:sz w:val="22"/>
          <w:szCs w:val="22"/>
        </w:rPr>
        <w:t xml:space="preserve"> </w:t>
      </w:r>
      <w:r w:rsidR="00996552">
        <w:rPr>
          <w:sz w:val="22"/>
          <w:szCs w:val="22"/>
        </w:rPr>
        <w:t>31.12.2020</w:t>
      </w:r>
    </w:p>
    <w:p w14:paraId="5793EC39" w14:textId="77777777" w:rsidR="006270FB" w:rsidRDefault="006270FB" w:rsidP="006270FB">
      <w:pPr>
        <w:rPr>
          <w:sz w:val="22"/>
          <w:szCs w:val="22"/>
        </w:rPr>
      </w:pPr>
    </w:p>
    <w:p w14:paraId="5FEFFFCD" w14:textId="1571A484" w:rsidR="006270FB" w:rsidRPr="00CE0164" w:rsidRDefault="006270FB" w:rsidP="006270FB">
      <w:pPr>
        <w:rPr>
          <w:sz w:val="22"/>
          <w:szCs w:val="22"/>
        </w:rPr>
      </w:pPr>
      <w:r w:rsidRPr="00CE0164">
        <w:rPr>
          <w:sz w:val="22"/>
          <w:szCs w:val="22"/>
        </w:rPr>
        <w:t>Ś.6</w:t>
      </w:r>
      <w:r>
        <w:rPr>
          <w:sz w:val="22"/>
          <w:szCs w:val="22"/>
        </w:rPr>
        <w:t>150</w:t>
      </w:r>
      <w:r w:rsidRPr="00CE0164">
        <w:rPr>
          <w:sz w:val="22"/>
          <w:szCs w:val="22"/>
        </w:rPr>
        <w:t>.</w:t>
      </w:r>
      <w:r w:rsidR="002D7405">
        <w:rPr>
          <w:sz w:val="22"/>
          <w:szCs w:val="22"/>
        </w:rPr>
        <w:t>23</w:t>
      </w:r>
      <w:r w:rsidRPr="00CE0164">
        <w:rPr>
          <w:sz w:val="22"/>
          <w:szCs w:val="22"/>
        </w:rPr>
        <w:t>.20</w:t>
      </w:r>
      <w:r>
        <w:rPr>
          <w:sz w:val="22"/>
          <w:szCs w:val="22"/>
        </w:rPr>
        <w:t>20</w:t>
      </w:r>
    </w:p>
    <w:p w14:paraId="39A09DD1" w14:textId="77777777" w:rsidR="006270FB" w:rsidRPr="00CE0164" w:rsidRDefault="006270FB" w:rsidP="006270FB">
      <w:pPr>
        <w:rPr>
          <w:sz w:val="28"/>
          <w:szCs w:val="28"/>
        </w:rPr>
      </w:pPr>
    </w:p>
    <w:p w14:paraId="61D3227B" w14:textId="77777777" w:rsidR="006270FB" w:rsidRPr="00CE0164" w:rsidRDefault="006270FB" w:rsidP="006270FB">
      <w:pPr>
        <w:jc w:val="center"/>
        <w:rPr>
          <w:b/>
          <w:spacing w:val="20"/>
          <w:sz w:val="28"/>
          <w:szCs w:val="28"/>
        </w:rPr>
      </w:pPr>
      <w:r w:rsidRPr="00CE0164">
        <w:rPr>
          <w:b/>
          <w:spacing w:val="20"/>
          <w:sz w:val="28"/>
          <w:szCs w:val="28"/>
        </w:rPr>
        <w:t>OBWIESZCZENIE</w:t>
      </w:r>
    </w:p>
    <w:p w14:paraId="7BDEB46D" w14:textId="77777777" w:rsidR="006270FB" w:rsidRPr="00AF426F" w:rsidRDefault="006270FB" w:rsidP="006270FB">
      <w:pPr>
        <w:jc w:val="center"/>
        <w:rPr>
          <w:b/>
          <w:sz w:val="28"/>
          <w:szCs w:val="28"/>
        </w:rPr>
      </w:pPr>
      <w:r w:rsidRPr="00CE0164">
        <w:rPr>
          <w:b/>
          <w:sz w:val="28"/>
          <w:szCs w:val="28"/>
        </w:rPr>
        <w:t>BURMISTRZA MIASTA TARNOWSKIE GÓRY</w:t>
      </w:r>
    </w:p>
    <w:p w14:paraId="29BCC172" w14:textId="77777777" w:rsidR="006270FB" w:rsidRPr="00CE0164" w:rsidRDefault="006270FB" w:rsidP="006270FB">
      <w:pPr>
        <w:jc w:val="center"/>
        <w:rPr>
          <w:b/>
          <w:sz w:val="22"/>
          <w:szCs w:val="22"/>
        </w:rPr>
      </w:pPr>
    </w:p>
    <w:p w14:paraId="0132D88E" w14:textId="14361349" w:rsidR="006270FB" w:rsidRDefault="006270FB" w:rsidP="00B96BC0">
      <w:pPr>
        <w:jc w:val="both"/>
        <w:rPr>
          <w:b/>
          <w:bCs/>
          <w:sz w:val="22"/>
          <w:szCs w:val="22"/>
        </w:rPr>
      </w:pPr>
      <w:r w:rsidRPr="00CE0164">
        <w:rPr>
          <w:sz w:val="22"/>
          <w:szCs w:val="22"/>
        </w:rPr>
        <w:tab/>
      </w:r>
      <w:r>
        <w:rPr>
          <w:sz w:val="22"/>
          <w:szCs w:val="22"/>
        </w:rPr>
        <w:t>Działając na podstawie</w:t>
      </w:r>
      <w:r w:rsidRPr="00CE0164">
        <w:rPr>
          <w:sz w:val="22"/>
          <w:szCs w:val="22"/>
        </w:rPr>
        <w:t xml:space="preserve"> art. </w:t>
      </w:r>
      <w:r>
        <w:rPr>
          <w:sz w:val="22"/>
          <w:szCs w:val="22"/>
        </w:rPr>
        <w:t>42ab</w:t>
      </w:r>
      <w:r w:rsidRPr="00CE0164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CE0164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</w:t>
      </w:r>
      <w:r w:rsidRPr="00CE0164">
        <w:rPr>
          <w:sz w:val="22"/>
          <w:szCs w:val="22"/>
        </w:rPr>
        <w:t xml:space="preserve">3 października </w:t>
      </w:r>
      <w:r>
        <w:rPr>
          <w:sz w:val="22"/>
          <w:szCs w:val="22"/>
        </w:rPr>
        <w:t xml:space="preserve">1995 </w:t>
      </w:r>
      <w:r w:rsidRPr="00CE0164">
        <w:rPr>
          <w:sz w:val="22"/>
          <w:szCs w:val="22"/>
        </w:rPr>
        <w:t xml:space="preserve">r. </w:t>
      </w:r>
      <w:r w:rsidRPr="00EB44C8">
        <w:rPr>
          <w:sz w:val="22"/>
          <w:szCs w:val="22"/>
        </w:rPr>
        <w:t>Prawo łowieckie</w:t>
      </w:r>
      <w:r>
        <w:rPr>
          <w:i/>
          <w:sz w:val="22"/>
          <w:szCs w:val="22"/>
        </w:rPr>
        <w:t xml:space="preserve"> </w:t>
      </w:r>
      <w:r w:rsidRPr="00CE0164">
        <w:rPr>
          <w:sz w:val="22"/>
          <w:szCs w:val="22"/>
        </w:rPr>
        <w:t xml:space="preserve"> (</w:t>
      </w:r>
      <w:proofErr w:type="spellStart"/>
      <w:r w:rsidRPr="00CE0164">
        <w:rPr>
          <w:sz w:val="22"/>
          <w:szCs w:val="22"/>
        </w:rPr>
        <w:t>t.j</w:t>
      </w:r>
      <w:proofErr w:type="spellEnd"/>
      <w:r w:rsidRPr="00CE0164">
        <w:rPr>
          <w:sz w:val="22"/>
          <w:szCs w:val="22"/>
        </w:rPr>
        <w:t>. Dz.</w:t>
      </w:r>
      <w:r>
        <w:rPr>
          <w:sz w:val="22"/>
          <w:szCs w:val="22"/>
        </w:rPr>
        <w:t xml:space="preserve"> </w:t>
      </w:r>
      <w:r w:rsidRPr="00CE0164">
        <w:rPr>
          <w:sz w:val="22"/>
          <w:szCs w:val="22"/>
        </w:rPr>
        <w:t>U. z 20</w:t>
      </w:r>
      <w:r w:rsidR="00D33AD4">
        <w:rPr>
          <w:sz w:val="22"/>
          <w:szCs w:val="22"/>
        </w:rPr>
        <w:t>20</w:t>
      </w:r>
      <w:r w:rsidRPr="00CE0164">
        <w:rPr>
          <w:sz w:val="22"/>
          <w:szCs w:val="22"/>
        </w:rPr>
        <w:t xml:space="preserve"> r. poz. </w:t>
      </w:r>
      <w:r w:rsidR="00B96BC0">
        <w:rPr>
          <w:sz w:val="22"/>
          <w:szCs w:val="22"/>
        </w:rPr>
        <w:t>1683</w:t>
      </w:r>
      <w:r w:rsidRPr="00CE0164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</w:p>
    <w:p w14:paraId="16AA632E" w14:textId="77777777" w:rsidR="006270FB" w:rsidRPr="00AF426F" w:rsidRDefault="006270FB" w:rsidP="006270FB">
      <w:pPr>
        <w:spacing w:line="360" w:lineRule="auto"/>
        <w:jc w:val="center"/>
        <w:rPr>
          <w:b/>
          <w:bCs/>
          <w:sz w:val="22"/>
          <w:szCs w:val="22"/>
        </w:rPr>
      </w:pPr>
      <w:r w:rsidRPr="00AF426F">
        <w:rPr>
          <w:b/>
          <w:bCs/>
          <w:sz w:val="22"/>
          <w:szCs w:val="22"/>
        </w:rPr>
        <w:t>informuję</w:t>
      </w:r>
    </w:p>
    <w:p w14:paraId="21AB99E8" w14:textId="29BBFBCC" w:rsidR="006270FB" w:rsidRDefault="006270FB" w:rsidP="006270FB">
      <w:pPr>
        <w:spacing w:line="360" w:lineRule="auto"/>
        <w:jc w:val="both"/>
        <w:rPr>
          <w:b/>
          <w:sz w:val="22"/>
          <w:szCs w:val="22"/>
        </w:rPr>
      </w:pPr>
      <w:r w:rsidRPr="00243144">
        <w:rPr>
          <w:b/>
          <w:sz w:val="22"/>
          <w:szCs w:val="22"/>
        </w:rPr>
        <w:t>o miejscu i terminie polowania zbiorowego organi</w:t>
      </w:r>
      <w:r>
        <w:rPr>
          <w:b/>
          <w:sz w:val="22"/>
          <w:szCs w:val="22"/>
        </w:rPr>
        <w:t xml:space="preserve">zowanego </w:t>
      </w:r>
      <w:r w:rsidR="00B002E8">
        <w:rPr>
          <w:b/>
          <w:sz w:val="22"/>
          <w:szCs w:val="22"/>
        </w:rPr>
        <w:t>na terenie Ośrodka Hodowli Zwierzyny LP „Tworóg”</w:t>
      </w:r>
      <w:r>
        <w:rPr>
          <w:b/>
          <w:sz w:val="22"/>
          <w:szCs w:val="22"/>
        </w:rPr>
        <w:t xml:space="preserve"> obwód nr </w:t>
      </w:r>
      <w:r w:rsidR="00B002E8">
        <w:rPr>
          <w:b/>
          <w:sz w:val="22"/>
          <w:szCs w:val="22"/>
        </w:rPr>
        <w:t>89</w:t>
      </w:r>
      <w:r w:rsidRPr="00243144">
        <w:rPr>
          <w:b/>
          <w:sz w:val="22"/>
          <w:szCs w:val="22"/>
        </w:rPr>
        <w:t xml:space="preserve">:  </w:t>
      </w:r>
    </w:p>
    <w:p w14:paraId="2BB7921C" w14:textId="77777777" w:rsidR="002D7405" w:rsidRPr="007A338A" w:rsidRDefault="002D7405" w:rsidP="006270FB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Ind w:w="1701" w:type="dxa"/>
        <w:tblLook w:val="04A0" w:firstRow="1" w:lastRow="0" w:firstColumn="1" w:lastColumn="0" w:noHBand="0" w:noVBand="1"/>
      </w:tblPr>
      <w:tblGrid>
        <w:gridCol w:w="588"/>
        <w:gridCol w:w="1715"/>
        <w:gridCol w:w="290"/>
        <w:gridCol w:w="4750"/>
      </w:tblGrid>
      <w:tr w:rsidR="006270FB" w:rsidRPr="00BA3DBB" w14:paraId="3C641242" w14:textId="77777777" w:rsidTr="005E4D31">
        <w:tc>
          <w:tcPr>
            <w:tcW w:w="588" w:type="dxa"/>
            <w:shd w:val="clear" w:color="auto" w:fill="auto"/>
          </w:tcPr>
          <w:p w14:paraId="4F3C0F1E" w14:textId="77777777" w:rsidR="006270FB" w:rsidRPr="00BA3DBB" w:rsidRDefault="006270FB" w:rsidP="00432DF7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E1CCC13" w14:textId="77777777" w:rsidR="006270FB" w:rsidRPr="00BA3DBB" w:rsidRDefault="006270FB" w:rsidP="005E4D31">
            <w:pPr>
              <w:ind w:right="-211"/>
              <w:contextualSpacing/>
              <w:rPr>
                <w:b/>
                <w:sz w:val="22"/>
                <w:szCs w:val="22"/>
              </w:rPr>
            </w:pPr>
            <w:r w:rsidRPr="00BA3DBB">
              <w:rPr>
                <w:b/>
                <w:sz w:val="22"/>
                <w:szCs w:val="22"/>
              </w:rPr>
              <w:t xml:space="preserve">Data polowania </w:t>
            </w:r>
          </w:p>
        </w:tc>
        <w:tc>
          <w:tcPr>
            <w:tcW w:w="249" w:type="dxa"/>
            <w:shd w:val="clear" w:color="auto" w:fill="auto"/>
          </w:tcPr>
          <w:p w14:paraId="41CDD2B6" w14:textId="77777777" w:rsidR="006270FB" w:rsidRPr="00BA3DBB" w:rsidRDefault="006270FB" w:rsidP="00432DF7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6BDBB576" w14:textId="77777777" w:rsidR="006270FB" w:rsidRDefault="006270FB" w:rsidP="00432DF7">
            <w:pPr>
              <w:contextualSpacing/>
              <w:rPr>
                <w:b/>
                <w:sz w:val="22"/>
                <w:szCs w:val="22"/>
              </w:rPr>
            </w:pPr>
            <w:r w:rsidRPr="00BA3DBB">
              <w:rPr>
                <w:b/>
                <w:sz w:val="22"/>
                <w:szCs w:val="22"/>
              </w:rPr>
              <w:t>Miejsce polowania</w:t>
            </w:r>
          </w:p>
          <w:p w14:paraId="101979D8" w14:textId="178531FF" w:rsidR="005E4D31" w:rsidRPr="00BA3DBB" w:rsidRDefault="005E4D31" w:rsidP="00432DF7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5E4D31" w:rsidRPr="00BA3DBB" w14:paraId="5AA97497" w14:textId="77777777" w:rsidTr="005E4D31">
        <w:tc>
          <w:tcPr>
            <w:tcW w:w="588" w:type="dxa"/>
            <w:shd w:val="clear" w:color="auto" w:fill="auto"/>
          </w:tcPr>
          <w:p w14:paraId="4B60C442" w14:textId="77777777" w:rsidR="005E4D31" w:rsidRPr="005E4D31" w:rsidRDefault="005E4D31" w:rsidP="005E4D31">
            <w:pPr>
              <w:pStyle w:val="Akapitzlist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A55F4BD" w14:textId="70F91DEE" w:rsidR="005E4D31" w:rsidRPr="005E4D31" w:rsidRDefault="002D7405" w:rsidP="005E4D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5E4D3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5E4D31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1</w:t>
            </w:r>
            <w:r w:rsidR="005E4D31">
              <w:rPr>
                <w:bCs/>
                <w:sz w:val="22"/>
                <w:szCs w:val="22"/>
              </w:rPr>
              <w:t xml:space="preserve"> </w:t>
            </w:r>
            <w:r w:rsidR="003E06BD">
              <w:rPr>
                <w:bCs/>
                <w:sz w:val="22"/>
                <w:szCs w:val="22"/>
              </w:rPr>
              <w:t>r.</w:t>
            </w:r>
            <w:r w:rsidR="005E4D31">
              <w:rPr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249" w:type="dxa"/>
            <w:shd w:val="clear" w:color="auto" w:fill="auto"/>
          </w:tcPr>
          <w:p w14:paraId="2E9ACB8E" w14:textId="1B52FA64" w:rsidR="005E4D31" w:rsidRPr="005E4D31" w:rsidRDefault="005E4D31" w:rsidP="005E4D31">
            <w:pPr>
              <w:rPr>
                <w:bCs/>
                <w:sz w:val="22"/>
                <w:szCs w:val="22"/>
              </w:rPr>
            </w:pPr>
            <w:r w:rsidRPr="005E4D3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750" w:type="dxa"/>
            <w:shd w:val="clear" w:color="auto" w:fill="auto"/>
          </w:tcPr>
          <w:p w14:paraId="037FD8B6" w14:textId="79142170" w:rsidR="005E4D31" w:rsidRPr="005E4D31" w:rsidRDefault="005E4D31" w:rsidP="005E4D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Kompleks leśny w zasięgu obwodu łowieckiego     nr 89 wchodzącego w skład zarządzanego OHZ LP, obręb </w:t>
            </w:r>
            <w:proofErr w:type="spellStart"/>
            <w:r>
              <w:rPr>
                <w:bCs/>
                <w:sz w:val="22"/>
                <w:szCs w:val="22"/>
              </w:rPr>
              <w:t>Pniowiec</w:t>
            </w:r>
            <w:proofErr w:type="spellEnd"/>
          </w:p>
        </w:tc>
      </w:tr>
      <w:tr w:rsidR="006270FB" w:rsidRPr="00BA3DBB" w14:paraId="513B5A05" w14:textId="77777777" w:rsidTr="005E4D31">
        <w:tc>
          <w:tcPr>
            <w:tcW w:w="588" w:type="dxa"/>
            <w:shd w:val="clear" w:color="auto" w:fill="auto"/>
          </w:tcPr>
          <w:p w14:paraId="0D952060" w14:textId="77777777" w:rsidR="006270FB" w:rsidRPr="00BA3DBB" w:rsidRDefault="006270FB" w:rsidP="002D7405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CE860FD" w14:textId="6BF27CB9" w:rsidR="006270FB" w:rsidRPr="00BA3DBB" w:rsidRDefault="006270FB" w:rsidP="00432DF7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19DD91EB" w14:textId="77777777" w:rsidR="006270FB" w:rsidRPr="00BA3DBB" w:rsidRDefault="006270FB" w:rsidP="00432DF7">
            <w:pPr>
              <w:contextualSpacing/>
              <w:rPr>
                <w:bCs/>
                <w:sz w:val="22"/>
                <w:szCs w:val="22"/>
              </w:rPr>
            </w:pPr>
          </w:p>
          <w:p w14:paraId="6433AD33" w14:textId="6E976AD8" w:rsidR="006270FB" w:rsidRPr="00BA3DBB" w:rsidRDefault="006270FB" w:rsidP="00432DF7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19A104A1" w14:textId="1AD4BE5B" w:rsidR="005E4D31" w:rsidRPr="005E4D31" w:rsidRDefault="005E4D31" w:rsidP="005E4D31">
            <w:pPr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2EF76F98" w14:textId="77777777" w:rsidR="006270FB" w:rsidRPr="002D7405" w:rsidRDefault="006270FB" w:rsidP="002D7405">
      <w:pPr>
        <w:rPr>
          <w:b/>
          <w:sz w:val="22"/>
          <w:szCs w:val="22"/>
        </w:rPr>
      </w:pPr>
    </w:p>
    <w:p w14:paraId="1E2B601E" w14:textId="0823E6F7" w:rsidR="006270FB" w:rsidRDefault="006270FB" w:rsidP="006270FB">
      <w:pPr>
        <w:spacing w:line="360" w:lineRule="auto"/>
        <w:jc w:val="both"/>
        <w:rPr>
          <w:sz w:val="22"/>
          <w:szCs w:val="22"/>
        </w:rPr>
      </w:pPr>
      <w:r w:rsidRPr="00350F57">
        <w:rPr>
          <w:b/>
          <w:sz w:val="22"/>
          <w:szCs w:val="22"/>
        </w:rPr>
        <w:t>Planowana godzina rozpoczęcia i zakończenia polowania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 w:rsidR="00ED5C4C">
        <w:rPr>
          <w:sz w:val="22"/>
          <w:szCs w:val="22"/>
        </w:rPr>
        <w:t>7</w:t>
      </w:r>
      <w:r w:rsidR="008830E9">
        <w:rPr>
          <w:sz w:val="22"/>
          <w:szCs w:val="22"/>
        </w:rPr>
        <w:t>:</w:t>
      </w:r>
      <w:r>
        <w:rPr>
          <w:sz w:val="22"/>
          <w:szCs w:val="22"/>
        </w:rPr>
        <w:t>00 – 1</w:t>
      </w:r>
      <w:r w:rsidR="00ED5C4C">
        <w:rPr>
          <w:sz w:val="22"/>
          <w:szCs w:val="22"/>
        </w:rPr>
        <w:t>7</w:t>
      </w:r>
      <w:r w:rsidR="008830E9">
        <w:rPr>
          <w:sz w:val="22"/>
          <w:szCs w:val="22"/>
        </w:rPr>
        <w:t>:</w:t>
      </w:r>
      <w:r>
        <w:rPr>
          <w:sz w:val="22"/>
          <w:szCs w:val="22"/>
        </w:rPr>
        <w:t>00</w:t>
      </w:r>
    </w:p>
    <w:p w14:paraId="10AEEF99" w14:textId="77777777" w:rsidR="00ED5C4C" w:rsidRDefault="00ED5C4C" w:rsidP="006270FB">
      <w:pPr>
        <w:spacing w:line="360" w:lineRule="auto"/>
        <w:jc w:val="both"/>
        <w:rPr>
          <w:sz w:val="22"/>
          <w:szCs w:val="22"/>
        </w:rPr>
      </w:pPr>
    </w:p>
    <w:p w14:paraId="011316F3" w14:textId="77777777" w:rsidR="006270FB" w:rsidRPr="00DA30F4" w:rsidRDefault="006270FB" w:rsidP="006270F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brzmieniem art. 42ab ust. 3-5 ustawy Prawo łowieckie </w:t>
      </w:r>
      <w:r>
        <w:rPr>
          <w:lang w:eastAsia="pl-PL"/>
        </w:rPr>
        <w:t>w</w:t>
      </w:r>
      <w:r w:rsidRPr="00350F57">
        <w:rPr>
          <w:lang w:eastAsia="pl-PL"/>
        </w:rPr>
        <w:t>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obrębu.</w:t>
      </w:r>
      <w:r>
        <w:rPr>
          <w:lang w:eastAsia="pl-PL"/>
        </w:rPr>
        <w:t xml:space="preserve"> </w:t>
      </w:r>
      <w:bookmarkStart w:id="0" w:name="mip44974257"/>
      <w:bookmarkEnd w:id="0"/>
    </w:p>
    <w:p w14:paraId="546416A8" w14:textId="77777777" w:rsidR="006270FB" w:rsidRDefault="006270FB" w:rsidP="006270FB">
      <w:pPr>
        <w:suppressAutoHyphens w:val="0"/>
        <w:contextualSpacing/>
        <w:jc w:val="both"/>
        <w:rPr>
          <w:lang w:eastAsia="pl-PL"/>
        </w:rPr>
      </w:pPr>
      <w:r w:rsidRPr="00350F57">
        <w:rPr>
          <w:lang w:eastAsia="pl-PL"/>
        </w:rPr>
        <w:t xml:space="preserve">Wójt (burmistrz, prezydent miasta) zawiadamia niezwłocznie dzierżawcę lub zarządcę obwodu łowieckiego o wniesionym przez właściciela, posiadacza albo zarządcę gruntu sprzeciwie do organizowanego polowania zbiorowego, przekazując mu ten sprzeciw wraz </w:t>
      </w:r>
      <w:r>
        <w:rPr>
          <w:lang w:eastAsia="pl-PL"/>
        </w:rPr>
        <w:br/>
      </w:r>
      <w:r w:rsidRPr="00350F57">
        <w:rPr>
          <w:lang w:eastAsia="pl-PL"/>
        </w:rPr>
        <w:t>z uzasadnieniem.</w:t>
      </w:r>
    </w:p>
    <w:p w14:paraId="1ADA049B" w14:textId="135B9B87" w:rsidR="008E08C3" w:rsidRDefault="006270FB" w:rsidP="006270FB">
      <w:pPr>
        <w:suppressAutoHyphens w:val="0"/>
        <w:jc w:val="both"/>
        <w:rPr>
          <w:lang w:eastAsia="pl-PL"/>
        </w:rPr>
      </w:pPr>
      <w:bookmarkStart w:id="1" w:name="mip44974258"/>
      <w:bookmarkEnd w:id="1"/>
      <w:r w:rsidRPr="00350F57">
        <w:rPr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14:paraId="3C6A343A" w14:textId="51627906" w:rsidR="00864F5F" w:rsidRDefault="00864F5F" w:rsidP="006270FB">
      <w:pPr>
        <w:suppressAutoHyphens w:val="0"/>
        <w:jc w:val="both"/>
        <w:rPr>
          <w:lang w:eastAsia="pl-PL"/>
        </w:rPr>
      </w:pPr>
    </w:p>
    <w:p w14:paraId="49C9C0DB" w14:textId="5BF87E0E" w:rsidR="00864F5F" w:rsidRDefault="00864F5F" w:rsidP="006270FB">
      <w:pPr>
        <w:suppressAutoHyphens w:val="0"/>
        <w:jc w:val="both"/>
        <w:rPr>
          <w:lang w:eastAsia="pl-PL"/>
        </w:rPr>
      </w:pPr>
    </w:p>
    <w:p w14:paraId="6794909B" w14:textId="77777777" w:rsidR="00996552" w:rsidRDefault="00996552" w:rsidP="00996552">
      <w:pPr>
        <w:suppressAutoHyphens w:val="0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>ZASTĘPCA BURMISTRZA</w:t>
      </w:r>
    </w:p>
    <w:p w14:paraId="497C7CB9" w14:textId="6A47EDFB" w:rsidR="00996552" w:rsidRDefault="00996552" w:rsidP="00996552">
      <w:pPr>
        <w:suppressAutoHyphens w:val="0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 xml:space="preserve">          </w:t>
      </w:r>
      <w:r>
        <w:rPr>
          <w:lang w:eastAsia="pl-PL"/>
        </w:rPr>
        <w:t xml:space="preserve"> /-/ </w:t>
      </w:r>
      <w:r>
        <w:rPr>
          <w:lang w:eastAsia="pl-PL"/>
        </w:rPr>
        <w:t>Piotr SKRABACZEWSKI</w:t>
      </w:r>
    </w:p>
    <w:p w14:paraId="6708B986" w14:textId="47C9AD0F" w:rsidR="00864F5F" w:rsidRDefault="00864F5F" w:rsidP="006270FB">
      <w:pPr>
        <w:suppressAutoHyphens w:val="0"/>
        <w:jc w:val="both"/>
        <w:rPr>
          <w:lang w:eastAsia="pl-PL"/>
        </w:rPr>
      </w:pPr>
    </w:p>
    <w:p w14:paraId="6ECA3870" w14:textId="5586012E" w:rsidR="00864F5F" w:rsidRDefault="00864F5F" w:rsidP="006270FB">
      <w:pPr>
        <w:suppressAutoHyphens w:val="0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38EF6887" w14:textId="77777777" w:rsidR="008E08C3" w:rsidRPr="008E08C3" w:rsidRDefault="008E08C3" w:rsidP="008E08C3"/>
    <w:sectPr w:rsidR="008E08C3" w:rsidRPr="008E08C3" w:rsidSect="008E0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5D68" w14:textId="77777777" w:rsidR="00CB4FC5" w:rsidRDefault="00CB4FC5" w:rsidP="008E08C3">
      <w:r>
        <w:separator/>
      </w:r>
    </w:p>
  </w:endnote>
  <w:endnote w:type="continuationSeparator" w:id="0">
    <w:p w14:paraId="645BA561" w14:textId="77777777" w:rsidR="00CB4FC5" w:rsidRDefault="00CB4FC5" w:rsidP="008E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7ED0" w14:textId="77777777" w:rsidR="00305159" w:rsidRDefault="003051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1C32" w14:textId="77777777" w:rsidR="008E08C3" w:rsidRDefault="008E08C3">
    <w:pPr>
      <w:pStyle w:val="Stopka"/>
    </w:pPr>
    <w:r>
      <w:rPr>
        <w:noProof/>
      </w:rPr>
      <w:drawing>
        <wp:inline distT="0" distB="0" distL="0" distR="0" wp14:anchorId="12A271CE" wp14:editId="7CF4B7F6">
          <wp:extent cx="5756910" cy="6496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́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D27457" w14:textId="77777777" w:rsidR="008E08C3" w:rsidRDefault="008E08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A666" w14:textId="77777777" w:rsidR="00305159" w:rsidRDefault="00305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9E20D" w14:textId="77777777" w:rsidR="00CB4FC5" w:rsidRDefault="00CB4FC5" w:rsidP="008E08C3">
      <w:r>
        <w:separator/>
      </w:r>
    </w:p>
  </w:footnote>
  <w:footnote w:type="continuationSeparator" w:id="0">
    <w:p w14:paraId="24BE5EC7" w14:textId="77777777" w:rsidR="00CB4FC5" w:rsidRDefault="00CB4FC5" w:rsidP="008E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D46C" w14:textId="77777777" w:rsidR="00305159" w:rsidRDefault="003051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C0CD" w14:textId="77777777" w:rsidR="008E08C3" w:rsidRDefault="008E08C3" w:rsidP="008E08C3">
    <w:pPr>
      <w:pStyle w:val="Nagwek"/>
      <w:ind w:left="-709"/>
    </w:pPr>
    <w:r>
      <w:rPr>
        <w:noProof/>
      </w:rPr>
      <w:drawing>
        <wp:inline distT="0" distB="0" distL="0" distR="0" wp14:anchorId="23A52390" wp14:editId="1152054F">
          <wp:extent cx="3835400" cy="901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T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5C81" w14:textId="77777777" w:rsidR="008E08C3" w:rsidRDefault="008E08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B83" w14:textId="77777777" w:rsidR="00305159" w:rsidRDefault="00305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A1124"/>
    <w:multiLevelType w:val="hybridMultilevel"/>
    <w:tmpl w:val="80DE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678F5"/>
    <w:multiLevelType w:val="hybridMultilevel"/>
    <w:tmpl w:val="4D0E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D769C"/>
    <w:multiLevelType w:val="hybridMultilevel"/>
    <w:tmpl w:val="ACD0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C5"/>
    <w:rsid w:val="00011C15"/>
    <w:rsid w:val="00035089"/>
    <w:rsid w:val="00047D5A"/>
    <w:rsid w:val="00051D66"/>
    <w:rsid w:val="00056DC8"/>
    <w:rsid w:val="00142588"/>
    <w:rsid w:val="00165CE4"/>
    <w:rsid w:val="002164FA"/>
    <w:rsid w:val="002340FA"/>
    <w:rsid w:val="00253977"/>
    <w:rsid w:val="0028125D"/>
    <w:rsid w:val="002C2082"/>
    <w:rsid w:val="002D63DD"/>
    <w:rsid w:val="002D6A9F"/>
    <w:rsid w:val="002D7405"/>
    <w:rsid w:val="00305159"/>
    <w:rsid w:val="00355371"/>
    <w:rsid w:val="003B2BEC"/>
    <w:rsid w:val="003E06BD"/>
    <w:rsid w:val="00424CD3"/>
    <w:rsid w:val="00485E4F"/>
    <w:rsid w:val="004A71A2"/>
    <w:rsid w:val="004B5EA5"/>
    <w:rsid w:val="005718D9"/>
    <w:rsid w:val="005E4D31"/>
    <w:rsid w:val="006270FB"/>
    <w:rsid w:val="00640195"/>
    <w:rsid w:val="006B6DAA"/>
    <w:rsid w:val="007C7CB3"/>
    <w:rsid w:val="008010D8"/>
    <w:rsid w:val="008413AB"/>
    <w:rsid w:val="00864F5F"/>
    <w:rsid w:val="008830E9"/>
    <w:rsid w:val="008E08C3"/>
    <w:rsid w:val="0095094A"/>
    <w:rsid w:val="00996552"/>
    <w:rsid w:val="00A00FCF"/>
    <w:rsid w:val="00A456D6"/>
    <w:rsid w:val="00B002E8"/>
    <w:rsid w:val="00B42D8C"/>
    <w:rsid w:val="00B60A46"/>
    <w:rsid w:val="00B96BC0"/>
    <w:rsid w:val="00BB6D44"/>
    <w:rsid w:val="00BD245A"/>
    <w:rsid w:val="00C077CD"/>
    <w:rsid w:val="00C2700E"/>
    <w:rsid w:val="00C6316D"/>
    <w:rsid w:val="00CA65D8"/>
    <w:rsid w:val="00CB4FC5"/>
    <w:rsid w:val="00D33AD4"/>
    <w:rsid w:val="00E27791"/>
    <w:rsid w:val="00E5542F"/>
    <w:rsid w:val="00EB480B"/>
    <w:rsid w:val="00EC4A0C"/>
    <w:rsid w:val="00ED4B9C"/>
    <w:rsid w:val="00ED5C4C"/>
    <w:rsid w:val="00F03D92"/>
    <w:rsid w:val="00F37935"/>
    <w:rsid w:val="00F53B8D"/>
    <w:rsid w:val="00FC7C35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B1C8CA"/>
  <w15:chartTrackingRefBased/>
  <w15:docId w15:val="{0F5951FF-5DD6-47DF-9D1D-8CE89079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F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8C3"/>
  </w:style>
  <w:style w:type="paragraph" w:styleId="Stopka">
    <w:name w:val="footer"/>
    <w:basedOn w:val="Normalny"/>
    <w:link w:val="StopkaZnak"/>
    <w:uiPriority w:val="99"/>
    <w:unhideWhenUsed/>
    <w:rsid w:val="008E0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8C3"/>
  </w:style>
  <w:style w:type="paragraph" w:styleId="Akapitzlist">
    <w:name w:val="List Paragraph"/>
    <w:basedOn w:val="Normalny"/>
    <w:uiPriority w:val="34"/>
    <w:qFormat/>
    <w:rsid w:val="005E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APIER%20FIRMOWY\&#346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E21324-41CA-FC43-B191-34EB4D85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Ś.dotx</Template>
  <TotalTime>157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2020-12-31T08:01:00Z</cp:lastPrinted>
  <dcterms:created xsi:type="dcterms:W3CDTF">2020-12-31T07:34:00Z</dcterms:created>
  <dcterms:modified xsi:type="dcterms:W3CDTF">2020-12-31T10:32:00Z</dcterms:modified>
</cp:coreProperties>
</file>