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750C" w14:textId="77777777" w:rsidR="00896763" w:rsidRDefault="00896763" w:rsidP="00896763">
      <w:pPr>
        <w:ind w:left="4956" w:firstLine="708"/>
        <w:rPr>
          <w:sz w:val="22"/>
          <w:szCs w:val="22"/>
        </w:rPr>
      </w:pPr>
      <w:r w:rsidRPr="00CE0164">
        <w:rPr>
          <w:sz w:val="22"/>
          <w:szCs w:val="22"/>
        </w:rPr>
        <w:t>Tarnowskie Góry,</w:t>
      </w:r>
      <w:r>
        <w:rPr>
          <w:sz w:val="22"/>
          <w:szCs w:val="22"/>
        </w:rPr>
        <w:t xml:space="preserve"> …………….</w:t>
      </w:r>
    </w:p>
    <w:p w14:paraId="727D08DB" w14:textId="60B74093" w:rsidR="00896763" w:rsidRPr="00CE0164" w:rsidRDefault="00896763" w:rsidP="00896763">
      <w:pPr>
        <w:rPr>
          <w:sz w:val="28"/>
          <w:szCs w:val="28"/>
        </w:rPr>
      </w:pPr>
      <w:r w:rsidRPr="00CE0164">
        <w:rPr>
          <w:sz w:val="22"/>
          <w:szCs w:val="22"/>
        </w:rPr>
        <w:t>Ś.6</w:t>
      </w:r>
      <w:r>
        <w:rPr>
          <w:sz w:val="22"/>
          <w:szCs w:val="22"/>
        </w:rPr>
        <w:t>150</w:t>
      </w:r>
      <w:r w:rsidRPr="00CE0164">
        <w:rPr>
          <w:sz w:val="22"/>
          <w:szCs w:val="22"/>
        </w:rPr>
        <w:t>.</w:t>
      </w:r>
      <w:r>
        <w:rPr>
          <w:sz w:val="22"/>
          <w:szCs w:val="22"/>
        </w:rPr>
        <w:t>18</w:t>
      </w:r>
      <w:r w:rsidRPr="00CE0164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14:paraId="41C9AA41" w14:textId="77777777" w:rsidR="00896763" w:rsidRPr="00CE0164" w:rsidRDefault="00896763" w:rsidP="00896763">
      <w:pPr>
        <w:jc w:val="center"/>
        <w:rPr>
          <w:b/>
          <w:spacing w:val="20"/>
          <w:sz w:val="28"/>
          <w:szCs w:val="28"/>
        </w:rPr>
      </w:pPr>
      <w:r w:rsidRPr="00CE0164">
        <w:rPr>
          <w:b/>
          <w:spacing w:val="20"/>
          <w:sz w:val="28"/>
          <w:szCs w:val="28"/>
        </w:rPr>
        <w:t>OBWIESZCZENIE</w:t>
      </w:r>
    </w:p>
    <w:p w14:paraId="7095515B" w14:textId="77777777" w:rsidR="00896763" w:rsidRPr="00AF426F" w:rsidRDefault="00896763" w:rsidP="00896763">
      <w:pPr>
        <w:jc w:val="center"/>
        <w:rPr>
          <w:b/>
          <w:sz w:val="28"/>
          <w:szCs w:val="28"/>
        </w:rPr>
      </w:pPr>
      <w:r w:rsidRPr="00CE0164">
        <w:rPr>
          <w:b/>
          <w:sz w:val="28"/>
          <w:szCs w:val="28"/>
        </w:rPr>
        <w:t>BURMISTRZA MIASTA TARNOWSKIE GÓRY</w:t>
      </w:r>
    </w:p>
    <w:p w14:paraId="2B5F16C8" w14:textId="77777777" w:rsidR="00896763" w:rsidRPr="00CE0164" w:rsidRDefault="00896763" w:rsidP="00896763">
      <w:pPr>
        <w:jc w:val="center"/>
        <w:rPr>
          <w:b/>
          <w:sz w:val="22"/>
          <w:szCs w:val="22"/>
        </w:rPr>
      </w:pPr>
    </w:p>
    <w:p w14:paraId="79F9C0E8" w14:textId="77777777" w:rsidR="00896763" w:rsidRDefault="00896763" w:rsidP="00896763">
      <w:pPr>
        <w:jc w:val="both"/>
        <w:rPr>
          <w:b/>
          <w:bCs/>
          <w:sz w:val="22"/>
          <w:szCs w:val="22"/>
        </w:rPr>
      </w:pPr>
      <w:r w:rsidRPr="00CE0164">
        <w:rPr>
          <w:sz w:val="22"/>
          <w:szCs w:val="22"/>
        </w:rPr>
        <w:tab/>
      </w:r>
      <w:r>
        <w:rPr>
          <w:sz w:val="22"/>
          <w:szCs w:val="22"/>
        </w:rPr>
        <w:t>Działając na podstawie</w:t>
      </w:r>
      <w:r w:rsidRPr="00CE0164">
        <w:rPr>
          <w:sz w:val="22"/>
          <w:szCs w:val="22"/>
        </w:rPr>
        <w:t xml:space="preserve"> art. </w:t>
      </w:r>
      <w:r>
        <w:rPr>
          <w:sz w:val="22"/>
          <w:szCs w:val="22"/>
        </w:rPr>
        <w:t>42ab</w:t>
      </w:r>
      <w:r w:rsidRPr="00CE0164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CE0164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</w:t>
      </w:r>
      <w:r w:rsidRPr="00CE0164">
        <w:rPr>
          <w:sz w:val="22"/>
          <w:szCs w:val="22"/>
        </w:rPr>
        <w:t xml:space="preserve">3 października </w:t>
      </w:r>
      <w:r>
        <w:rPr>
          <w:sz w:val="22"/>
          <w:szCs w:val="22"/>
        </w:rPr>
        <w:t xml:space="preserve">1995 </w:t>
      </w:r>
      <w:r w:rsidRPr="00CE0164">
        <w:rPr>
          <w:sz w:val="22"/>
          <w:szCs w:val="22"/>
        </w:rPr>
        <w:t xml:space="preserve">r. </w:t>
      </w:r>
      <w:r w:rsidRPr="00EB44C8">
        <w:rPr>
          <w:sz w:val="22"/>
          <w:szCs w:val="22"/>
        </w:rPr>
        <w:t>Prawo łowieckie</w:t>
      </w:r>
      <w:r>
        <w:rPr>
          <w:i/>
          <w:sz w:val="22"/>
          <w:szCs w:val="22"/>
        </w:rPr>
        <w:t xml:space="preserve"> </w:t>
      </w:r>
      <w:r w:rsidRPr="00CE0164">
        <w:rPr>
          <w:sz w:val="22"/>
          <w:szCs w:val="22"/>
        </w:rPr>
        <w:t xml:space="preserve"> (t.j. Dz.</w:t>
      </w:r>
      <w:r>
        <w:rPr>
          <w:sz w:val="22"/>
          <w:szCs w:val="22"/>
        </w:rPr>
        <w:t xml:space="preserve"> </w:t>
      </w:r>
      <w:r w:rsidRPr="00CE0164">
        <w:rPr>
          <w:sz w:val="22"/>
          <w:szCs w:val="22"/>
        </w:rPr>
        <w:t>U. z 20</w:t>
      </w:r>
      <w:r>
        <w:rPr>
          <w:sz w:val="22"/>
          <w:szCs w:val="22"/>
        </w:rPr>
        <w:t>20</w:t>
      </w:r>
      <w:r w:rsidRPr="00CE0164">
        <w:rPr>
          <w:sz w:val="22"/>
          <w:szCs w:val="22"/>
        </w:rPr>
        <w:t xml:space="preserve"> r. poz. </w:t>
      </w:r>
      <w:r>
        <w:rPr>
          <w:sz w:val="22"/>
          <w:szCs w:val="22"/>
        </w:rPr>
        <w:t>1683</w:t>
      </w:r>
      <w:r w:rsidRPr="00CE0164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</w:p>
    <w:p w14:paraId="7D6A84B4" w14:textId="77777777" w:rsidR="00896763" w:rsidRPr="00AF426F" w:rsidRDefault="00896763" w:rsidP="00896763">
      <w:pPr>
        <w:spacing w:line="360" w:lineRule="auto"/>
        <w:jc w:val="center"/>
        <w:rPr>
          <w:b/>
          <w:bCs/>
          <w:sz w:val="22"/>
          <w:szCs w:val="22"/>
        </w:rPr>
      </w:pPr>
      <w:r w:rsidRPr="00AF426F">
        <w:rPr>
          <w:b/>
          <w:bCs/>
          <w:sz w:val="22"/>
          <w:szCs w:val="22"/>
        </w:rPr>
        <w:t>informuję</w:t>
      </w:r>
    </w:p>
    <w:p w14:paraId="01A31BBA" w14:textId="2FF9F998" w:rsidR="00896763" w:rsidRDefault="00896763" w:rsidP="00896763">
      <w:pPr>
        <w:spacing w:line="360" w:lineRule="auto"/>
        <w:jc w:val="both"/>
        <w:rPr>
          <w:b/>
          <w:sz w:val="22"/>
          <w:szCs w:val="22"/>
        </w:rPr>
      </w:pPr>
      <w:r w:rsidRPr="00243144">
        <w:rPr>
          <w:b/>
          <w:sz w:val="22"/>
          <w:szCs w:val="22"/>
        </w:rPr>
        <w:t>o miejscu i terminie polowania zbiorowego organi</w:t>
      </w:r>
      <w:r>
        <w:rPr>
          <w:b/>
          <w:sz w:val="22"/>
          <w:szCs w:val="22"/>
        </w:rPr>
        <w:t>zowanego przez Koło Łowieckie „ŻUBR KSIĘŻY LAS” obwód nr 112</w:t>
      </w:r>
      <w:r w:rsidRPr="00243144">
        <w:rPr>
          <w:b/>
          <w:sz w:val="22"/>
          <w:szCs w:val="22"/>
        </w:rPr>
        <w:t xml:space="preserve">:  </w:t>
      </w:r>
    </w:p>
    <w:p w14:paraId="696B565B" w14:textId="77777777" w:rsidR="00896763" w:rsidRPr="001740CF" w:rsidRDefault="00896763" w:rsidP="00896763">
      <w:pPr>
        <w:contextualSpacing/>
        <w:rPr>
          <w:b/>
          <w:sz w:val="20"/>
          <w:szCs w:val="20"/>
        </w:rPr>
      </w:pPr>
      <w:r w:rsidRPr="001740CF">
        <w:rPr>
          <w:b/>
          <w:sz w:val="22"/>
          <w:szCs w:val="22"/>
        </w:rPr>
        <w:t xml:space="preserve">Data polowania         </w:t>
      </w:r>
      <w:r>
        <w:rPr>
          <w:b/>
          <w:sz w:val="22"/>
          <w:szCs w:val="22"/>
        </w:rPr>
        <w:t xml:space="preserve">    </w:t>
      </w:r>
      <w:r w:rsidRPr="001740CF">
        <w:rPr>
          <w:b/>
          <w:sz w:val="22"/>
          <w:szCs w:val="22"/>
        </w:rPr>
        <w:t>Miejsce polowania</w:t>
      </w:r>
      <w:r w:rsidRPr="001740CF">
        <w:rPr>
          <w:b/>
          <w:sz w:val="22"/>
          <w:szCs w:val="22"/>
        </w:rPr>
        <w:tab/>
      </w:r>
      <w:r w:rsidRPr="001740CF">
        <w:rPr>
          <w:b/>
          <w:sz w:val="22"/>
          <w:szCs w:val="22"/>
        </w:rPr>
        <w:tab/>
      </w:r>
      <w:r w:rsidRPr="001740CF">
        <w:rPr>
          <w:b/>
          <w:sz w:val="22"/>
          <w:szCs w:val="22"/>
        </w:rPr>
        <w:tab/>
        <w:t xml:space="preserve">           </w:t>
      </w:r>
      <w:r w:rsidRPr="001740CF">
        <w:rPr>
          <w:b/>
          <w:sz w:val="20"/>
          <w:szCs w:val="20"/>
        </w:rPr>
        <w:t>Planowana godzina rozpoczęcia</w:t>
      </w:r>
    </w:p>
    <w:p w14:paraId="55DCCC35" w14:textId="77777777" w:rsidR="00896763" w:rsidRPr="001740CF" w:rsidRDefault="00896763" w:rsidP="00896763">
      <w:pPr>
        <w:contextualSpacing/>
        <w:rPr>
          <w:b/>
          <w:sz w:val="20"/>
          <w:szCs w:val="20"/>
        </w:rPr>
      </w:pPr>
      <w:r w:rsidRPr="001740CF">
        <w:rPr>
          <w:b/>
          <w:sz w:val="20"/>
          <w:szCs w:val="20"/>
        </w:rPr>
        <w:tab/>
      </w:r>
      <w:r w:rsidRPr="001740CF">
        <w:rPr>
          <w:b/>
          <w:sz w:val="20"/>
          <w:szCs w:val="20"/>
        </w:rPr>
        <w:tab/>
      </w:r>
      <w:r w:rsidRPr="001740CF">
        <w:rPr>
          <w:b/>
          <w:sz w:val="20"/>
          <w:szCs w:val="20"/>
        </w:rPr>
        <w:tab/>
      </w:r>
      <w:r w:rsidRPr="001740CF">
        <w:rPr>
          <w:b/>
          <w:sz w:val="20"/>
          <w:szCs w:val="20"/>
        </w:rPr>
        <w:tab/>
      </w:r>
      <w:r w:rsidRPr="001740CF">
        <w:rPr>
          <w:b/>
          <w:sz w:val="20"/>
          <w:szCs w:val="20"/>
        </w:rPr>
        <w:tab/>
      </w:r>
      <w:r w:rsidRPr="001740CF">
        <w:rPr>
          <w:b/>
          <w:sz w:val="20"/>
          <w:szCs w:val="20"/>
        </w:rPr>
        <w:tab/>
      </w:r>
      <w:r w:rsidRPr="001740CF">
        <w:rPr>
          <w:b/>
          <w:sz w:val="20"/>
          <w:szCs w:val="20"/>
        </w:rPr>
        <w:tab/>
      </w:r>
      <w:r w:rsidRPr="001740CF">
        <w:rPr>
          <w:b/>
          <w:sz w:val="20"/>
          <w:szCs w:val="20"/>
        </w:rPr>
        <w:tab/>
        <w:t xml:space="preserve">                i zakończenia polowania</w:t>
      </w:r>
    </w:p>
    <w:p w14:paraId="28FA726B" w14:textId="479C6E2B" w:rsidR="00896763" w:rsidRPr="00896763" w:rsidRDefault="00896763" w:rsidP="00896763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19</w:t>
      </w:r>
      <w:r w:rsidRPr="001740CF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2</w:t>
      </w:r>
      <w:r w:rsidRPr="001740CF">
        <w:rPr>
          <w:bCs/>
          <w:sz w:val="22"/>
          <w:szCs w:val="22"/>
        </w:rPr>
        <w:t>.2020</w:t>
      </w:r>
      <w:r w:rsidRPr="001740CF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 xml:space="preserve">las Ptakowice, pola </w:t>
      </w:r>
      <w:r w:rsidR="00252615">
        <w:rPr>
          <w:bCs/>
          <w:sz w:val="22"/>
          <w:szCs w:val="22"/>
        </w:rPr>
        <w:t>w tym:</w:t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  <w:t xml:space="preserve">              8:00 – 15:30</w:t>
      </w:r>
    </w:p>
    <w:p w14:paraId="2B043A34" w14:textId="6AD00CDE" w:rsidR="00896763" w:rsidRPr="00896763" w:rsidRDefault="00896763" w:rsidP="00896763">
      <w:pPr>
        <w:pStyle w:val="Akapitzlist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                          teren pomiędzy drogą wojewódzkiej nr 78 </w:t>
      </w:r>
    </w:p>
    <w:p w14:paraId="5C39B3BB" w14:textId="12BF9CB4" w:rsidR="00896763" w:rsidRPr="00896763" w:rsidRDefault="00896763" w:rsidP="00896763">
      <w:pPr>
        <w:pStyle w:val="Akapitzlist"/>
        <w:ind w:left="2136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- rejon parkingu leśnego Repty Śl. </w:t>
      </w:r>
      <w:r w:rsidR="00527FEC">
        <w:rPr>
          <w:bCs/>
          <w:sz w:val="22"/>
          <w:szCs w:val="22"/>
        </w:rPr>
        <w:t>w kierunku</w:t>
      </w:r>
    </w:p>
    <w:p w14:paraId="2CB0FAC8" w14:textId="38AD5D4D" w:rsidR="00896763" w:rsidRDefault="00527FEC" w:rsidP="00896763">
      <w:pPr>
        <w:pStyle w:val="Akapitzlist"/>
        <w:ind w:left="1428" w:firstLine="69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ul. Jaworowej i </w:t>
      </w:r>
      <w:r w:rsidR="00896763" w:rsidRPr="00896763">
        <w:rPr>
          <w:bCs/>
          <w:sz w:val="22"/>
          <w:szCs w:val="22"/>
        </w:rPr>
        <w:t xml:space="preserve">ul. Witosa </w:t>
      </w:r>
      <w:r>
        <w:rPr>
          <w:bCs/>
          <w:sz w:val="22"/>
          <w:szCs w:val="22"/>
        </w:rPr>
        <w:t>do</w:t>
      </w:r>
      <w:r w:rsidR="00896763" w:rsidRPr="008967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896763" w:rsidRPr="00896763">
        <w:rPr>
          <w:bCs/>
          <w:sz w:val="22"/>
          <w:szCs w:val="22"/>
        </w:rPr>
        <w:t>środka LANDO</w:t>
      </w:r>
    </w:p>
    <w:p w14:paraId="2BBBC759" w14:textId="5187A295" w:rsidR="00896763" w:rsidRPr="00896763" w:rsidRDefault="00896763" w:rsidP="00896763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27</w:t>
      </w:r>
      <w:r w:rsidRPr="001740CF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2</w:t>
      </w:r>
      <w:r w:rsidRPr="001740CF">
        <w:rPr>
          <w:bCs/>
          <w:sz w:val="22"/>
          <w:szCs w:val="22"/>
        </w:rPr>
        <w:t>.2020</w:t>
      </w:r>
      <w:r w:rsidRPr="001740CF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 xml:space="preserve">las Ptakowice, pola </w:t>
      </w:r>
      <w:r w:rsidR="00252615">
        <w:rPr>
          <w:bCs/>
          <w:sz w:val="22"/>
          <w:szCs w:val="22"/>
        </w:rPr>
        <w:t>w tym:</w:t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  <w:t xml:space="preserve">              8:00 – 15:30</w:t>
      </w:r>
    </w:p>
    <w:p w14:paraId="5DDB65BD" w14:textId="391B9B44" w:rsidR="00896763" w:rsidRPr="00896763" w:rsidRDefault="00896763" w:rsidP="00896763">
      <w:pPr>
        <w:pStyle w:val="Akapitzlist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                          teren pomiędzy drogą wojewódzkiej nr 78 </w:t>
      </w:r>
    </w:p>
    <w:p w14:paraId="44DAFDA5" w14:textId="0246732E" w:rsidR="00896763" w:rsidRPr="00896763" w:rsidRDefault="00896763" w:rsidP="00896763">
      <w:pPr>
        <w:pStyle w:val="Akapitzlist"/>
        <w:ind w:left="2136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- rejon parkingu leśnego Repty Śl. </w:t>
      </w:r>
      <w:r w:rsidR="00527FEC">
        <w:rPr>
          <w:bCs/>
          <w:sz w:val="22"/>
          <w:szCs w:val="22"/>
        </w:rPr>
        <w:t>w kierunku</w:t>
      </w:r>
    </w:p>
    <w:p w14:paraId="204171B1" w14:textId="7207E101" w:rsidR="00896763" w:rsidRDefault="00D47435" w:rsidP="00896763">
      <w:pPr>
        <w:pStyle w:val="Akapitzlist"/>
        <w:ind w:left="1428" w:firstLine="696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527FEC">
        <w:rPr>
          <w:bCs/>
          <w:sz w:val="22"/>
          <w:szCs w:val="22"/>
        </w:rPr>
        <w:t xml:space="preserve">l. Jaworowej i </w:t>
      </w:r>
      <w:r w:rsidR="00896763" w:rsidRPr="00896763">
        <w:rPr>
          <w:bCs/>
          <w:sz w:val="22"/>
          <w:szCs w:val="22"/>
        </w:rPr>
        <w:t xml:space="preserve"> ul. Witosa </w:t>
      </w:r>
      <w:r w:rsidR="00527FEC">
        <w:rPr>
          <w:bCs/>
          <w:sz w:val="22"/>
          <w:szCs w:val="22"/>
        </w:rPr>
        <w:t>do</w:t>
      </w:r>
      <w:r w:rsidR="00896763" w:rsidRPr="00896763">
        <w:rPr>
          <w:bCs/>
          <w:sz w:val="22"/>
          <w:szCs w:val="22"/>
        </w:rPr>
        <w:t xml:space="preserve"> </w:t>
      </w:r>
      <w:r w:rsidR="00527FEC">
        <w:rPr>
          <w:bCs/>
          <w:sz w:val="22"/>
          <w:szCs w:val="22"/>
        </w:rPr>
        <w:t>O</w:t>
      </w:r>
      <w:r w:rsidR="00896763" w:rsidRPr="00896763">
        <w:rPr>
          <w:bCs/>
          <w:sz w:val="22"/>
          <w:szCs w:val="22"/>
        </w:rPr>
        <w:t>środka LANDO</w:t>
      </w:r>
    </w:p>
    <w:p w14:paraId="38320E72" w14:textId="1F73CFF5" w:rsidR="00896763" w:rsidRPr="00896763" w:rsidRDefault="00896763" w:rsidP="00896763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02</w:t>
      </w:r>
      <w:r w:rsidRPr="001740C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01</w:t>
      </w:r>
      <w:r w:rsidRPr="001740CF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1</w:t>
      </w:r>
      <w:r w:rsidRPr="001740CF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 xml:space="preserve">las Ptakowice, pola </w:t>
      </w:r>
      <w:r w:rsidR="00252615">
        <w:rPr>
          <w:bCs/>
          <w:sz w:val="22"/>
          <w:szCs w:val="22"/>
        </w:rPr>
        <w:t>w tym:</w:t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  <w:t xml:space="preserve">                     </w:t>
      </w:r>
      <w:r w:rsidRPr="00896763">
        <w:rPr>
          <w:bCs/>
          <w:sz w:val="22"/>
          <w:szCs w:val="22"/>
        </w:rPr>
        <w:tab/>
        <w:t xml:space="preserve"> 8:00 – 15:</w:t>
      </w:r>
      <w:r>
        <w:rPr>
          <w:bCs/>
          <w:sz w:val="22"/>
          <w:szCs w:val="22"/>
        </w:rPr>
        <w:t>0</w:t>
      </w:r>
      <w:r w:rsidRPr="00896763">
        <w:rPr>
          <w:bCs/>
          <w:sz w:val="22"/>
          <w:szCs w:val="22"/>
        </w:rPr>
        <w:t>0</w:t>
      </w:r>
    </w:p>
    <w:p w14:paraId="7360FCB5" w14:textId="30C7F9C9" w:rsidR="00896763" w:rsidRPr="00896763" w:rsidRDefault="00896763" w:rsidP="00896763">
      <w:pPr>
        <w:pStyle w:val="Akapitzlist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                          teren pomiędzy drogą wojewódzkiej nr 78 </w:t>
      </w:r>
    </w:p>
    <w:p w14:paraId="6ACBAF07" w14:textId="68BCB6A0" w:rsidR="00896763" w:rsidRPr="00896763" w:rsidRDefault="00896763" w:rsidP="00896763">
      <w:pPr>
        <w:pStyle w:val="Akapitzlist"/>
        <w:ind w:left="2136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- rejon parkingu leśnego Repty Śl. </w:t>
      </w:r>
      <w:r w:rsidR="00527FEC">
        <w:rPr>
          <w:bCs/>
          <w:sz w:val="22"/>
          <w:szCs w:val="22"/>
        </w:rPr>
        <w:t>W kierunku</w:t>
      </w:r>
    </w:p>
    <w:p w14:paraId="23068260" w14:textId="3A8D95BD" w:rsidR="00896763" w:rsidRDefault="00527FEC" w:rsidP="00896763">
      <w:pPr>
        <w:pStyle w:val="Akapitzlist"/>
        <w:ind w:left="1428" w:firstLine="696"/>
        <w:rPr>
          <w:bCs/>
          <w:sz w:val="22"/>
          <w:szCs w:val="22"/>
        </w:rPr>
      </w:pPr>
      <w:r>
        <w:rPr>
          <w:bCs/>
          <w:sz w:val="22"/>
          <w:szCs w:val="22"/>
        </w:rPr>
        <w:t>ul. Jaworowej</w:t>
      </w:r>
      <w:r w:rsidR="00896763" w:rsidRPr="008967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 </w:t>
      </w:r>
      <w:r w:rsidR="00896763" w:rsidRPr="00896763">
        <w:rPr>
          <w:bCs/>
          <w:sz w:val="22"/>
          <w:szCs w:val="22"/>
        </w:rPr>
        <w:t xml:space="preserve">ul. Witosa </w:t>
      </w:r>
      <w:r>
        <w:rPr>
          <w:bCs/>
          <w:sz w:val="22"/>
          <w:szCs w:val="22"/>
        </w:rPr>
        <w:t>do</w:t>
      </w:r>
      <w:r w:rsidR="00896763" w:rsidRPr="008967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896763" w:rsidRPr="00896763">
        <w:rPr>
          <w:bCs/>
          <w:sz w:val="22"/>
          <w:szCs w:val="22"/>
        </w:rPr>
        <w:t>środka LANDO</w:t>
      </w:r>
    </w:p>
    <w:p w14:paraId="762800B0" w14:textId="4196E068" w:rsidR="00896763" w:rsidRPr="00896763" w:rsidRDefault="00896763" w:rsidP="00896763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03</w:t>
      </w:r>
      <w:r w:rsidRPr="001740C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01</w:t>
      </w:r>
      <w:r w:rsidRPr="001740CF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1</w:t>
      </w:r>
      <w:r w:rsidRPr="001740CF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 xml:space="preserve">las Ptakowice, pola </w:t>
      </w:r>
      <w:r w:rsidR="00252615">
        <w:rPr>
          <w:bCs/>
          <w:sz w:val="22"/>
          <w:szCs w:val="22"/>
        </w:rPr>
        <w:t>w tym:</w:t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  <w:t xml:space="preserve">             </w:t>
      </w:r>
      <w:r w:rsidR="00252615">
        <w:rPr>
          <w:bCs/>
          <w:sz w:val="22"/>
          <w:szCs w:val="22"/>
        </w:rPr>
        <w:t xml:space="preserve"> </w:t>
      </w:r>
      <w:r w:rsidRPr="00896763">
        <w:rPr>
          <w:bCs/>
          <w:sz w:val="22"/>
          <w:szCs w:val="22"/>
        </w:rPr>
        <w:t>8:00 – 15:</w:t>
      </w:r>
      <w:r>
        <w:rPr>
          <w:bCs/>
          <w:sz w:val="22"/>
          <w:szCs w:val="22"/>
        </w:rPr>
        <w:t>0</w:t>
      </w:r>
      <w:r w:rsidRPr="00896763">
        <w:rPr>
          <w:bCs/>
          <w:sz w:val="22"/>
          <w:szCs w:val="22"/>
        </w:rPr>
        <w:t>0</w:t>
      </w:r>
    </w:p>
    <w:p w14:paraId="77AF520D" w14:textId="6B927070" w:rsidR="00896763" w:rsidRPr="00896763" w:rsidRDefault="00896763" w:rsidP="00896763">
      <w:pPr>
        <w:pStyle w:val="Akapitzlist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                          teren pomiędzy drogą wojewódzkiej nr 78 </w:t>
      </w:r>
    </w:p>
    <w:p w14:paraId="1BEBAF24" w14:textId="08A24A36" w:rsidR="00896763" w:rsidRPr="00896763" w:rsidRDefault="00896763" w:rsidP="00896763">
      <w:pPr>
        <w:pStyle w:val="Akapitzlist"/>
        <w:ind w:left="2136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- rejon parkingu leśnego Repty Śl. </w:t>
      </w:r>
      <w:r w:rsidR="00527FEC">
        <w:rPr>
          <w:bCs/>
          <w:sz w:val="22"/>
          <w:szCs w:val="22"/>
        </w:rPr>
        <w:t>w kierunku</w:t>
      </w:r>
    </w:p>
    <w:p w14:paraId="3BAAB9A4" w14:textId="45EFFBDE" w:rsidR="00896763" w:rsidRDefault="00527FEC" w:rsidP="00896763">
      <w:pPr>
        <w:pStyle w:val="Akapitzlist"/>
        <w:ind w:left="1428" w:firstLine="69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ul. Jaworowej i </w:t>
      </w:r>
      <w:r w:rsidR="00896763" w:rsidRPr="00896763">
        <w:rPr>
          <w:bCs/>
          <w:sz w:val="22"/>
          <w:szCs w:val="22"/>
        </w:rPr>
        <w:t xml:space="preserve">ul. Witosa </w:t>
      </w:r>
      <w:r>
        <w:rPr>
          <w:bCs/>
          <w:sz w:val="22"/>
          <w:szCs w:val="22"/>
        </w:rPr>
        <w:t>do</w:t>
      </w:r>
      <w:r w:rsidR="00896763" w:rsidRPr="008967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896763" w:rsidRPr="00896763">
        <w:rPr>
          <w:bCs/>
          <w:sz w:val="22"/>
          <w:szCs w:val="22"/>
        </w:rPr>
        <w:t>środka LANDO</w:t>
      </w:r>
    </w:p>
    <w:p w14:paraId="061CD579" w14:textId="2A96FD9A" w:rsidR="00896763" w:rsidRPr="00896763" w:rsidRDefault="00896763" w:rsidP="00896763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09</w:t>
      </w:r>
      <w:r w:rsidRPr="001740C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01</w:t>
      </w:r>
      <w:r w:rsidRPr="001740CF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21</w:t>
      </w:r>
      <w:r w:rsidRPr="001740CF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 xml:space="preserve">las Ptakowice, pola </w:t>
      </w:r>
      <w:r w:rsidR="00252615">
        <w:rPr>
          <w:bCs/>
          <w:sz w:val="22"/>
          <w:szCs w:val="22"/>
        </w:rPr>
        <w:t>w tym:</w:t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  <w:t xml:space="preserve">              8:00 – 15:</w:t>
      </w:r>
      <w:r>
        <w:rPr>
          <w:bCs/>
          <w:sz w:val="22"/>
          <w:szCs w:val="22"/>
        </w:rPr>
        <w:t>0</w:t>
      </w:r>
      <w:r w:rsidRPr="00896763">
        <w:rPr>
          <w:bCs/>
          <w:sz w:val="22"/>
          <w:szCs w:val="22"/>
        </w:rPr>
        <w:t>0</w:t>
      </w:r>
    </w:p>
    <w:p w14:paraId="1B362B45" w14:textId="4B43AA90" w:rsidR="00896763" w:rsidRPr="00896763" w:rsidRDefault="00896763" w:rsidP="00896763">
      <w:pPr>
        <w:pStyle w:val="Akapitzlist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                          teren pomiędzy drogą wojewódzkiej nr 78 </w:t>
      </w:r>
    </w:p>
    <w:p w14:paraId="0826C545" w14:textId="2AD7BB88" w:rsidR="00896763" w:rsidRPr="00896763" w:rsidRDefault="00896763" w:rsidP="00896763">
      <w:pPr>
        <w:pStyle w:val="Akapitzlist"/>
        <w:ind w:left="2136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- rejon parkingu leśnego Repty Śl. </w:t>
      </w:r>
      <w:r w:rsidR="00527FEC">
        <w:rPr>
          <w:bCs/>
          <w:sz w:val="22"/>
          <w:szCs w:val="22"/>
        </w:rPr>
        <w:t>w kierunku</w:t>
      </w:r>
    </w:p>
    <w:p w14:paraId="526A9B51" w14:textId="738D9621" w:rsidR="00896763" w:rsidRDefault="00896763" w:rsidP="00896763">
      <w:pPr>
        <w:pStyle w:val="Akapitzlist"/>
        <w:ind w:left="1428" w:firstLine="696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 </w:t>
      </w:r>
      <w:r w:rsidR="00527FEC">
        <w:rPr>
          <w:bCs/>
          <w:sz w:val="22"/>
          <w:szCs w:val="22"/>
        </w:rPr>
        <w:t xml:space="preserve">ul. Jaworowej i </w:t>
      </w:r>
      <w:r w:rsidRPr="00896763">
        <w:rPr>
          <w:bCs/>
          <w:sz w:val="22"/>
          <w:szCs w:val="22"/>
        </w:rPr>
        <w:t xml:space="preserve">ul. Witosa </w:t>
      </w:r>
      <w:r w:rsidR="00527FEC">
        <w:rPr>
          <w:bCs/>
          <w:sz w:val="22"/>
          <w:szCs w:val="22"/>
        </w:rPr>
        <w:t>do</w:t>
      </w:r>
      <w:r w:rsidRPr="00896763">
        <w:rPr>
          <w:bCs/>
          <w:sz w:val="22"/>
          <w:szCs w:val="22"/>
        </w:rPr>
        <w:t xml:space="preserve"> </w:t>
      </w:r>
      <w:r w:rsidR="00527FEC">
        <w:rPr>
          <w:bCs/>
          <w:sz w:val="22"/>
          <w:szCs w:val="22"/>
        </w:rPr>
        <w:t>O</w:t>
      </w:r>
      <w:r w:rsidRPr="00896763">
        <w:rPr>
          <w:bCs/>
          <w:sz w:val="22"/>
          <w:szCs w:val="22"/>
        </w:rPr>
        <w:t>środka LANDO</w:t>
      </w:r>
    </w:p>
    <w:p w14:paraId="05ECAC38" w14:textId="2479A0BB" w:rsidR="00896763" w:rsidRPr="00896763" w:rsidRDefault="00896763" w:rsidP="00896763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10.01</w:t>
      </w:r>
      <w:r w:rsidRPr="001740CF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1</w:t>
      </w:r>
      <w:r w:rsidRPr="001740CF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 xml:space="preserve">las Ptakowice, pola </w:t>
      </w:r>
      <w:r w:rsidR="00252615">
        <w:rPr>
          <w:bCs/>
          <w:sz w:val="22"/>
          <w:szCs w:val="22"/>
        </w:rPr>
        <w:t>w tym:</w:t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</w:r>
      <w:r w:rsidRPr="00896763">
        <w:rPr>
          <w:bCs/>
          <w:sz w:val="22"/>
          <w:szCs w:val="22"/>
        </w:rPr>
        <w:tab/>
        <w:t xml:space="preserve">              8:00 – 15:</w:t>
      </w:r>
      <w:r>
        <w:rPr>
          <w:bCs/>
          <w:sz w:val="22"/>
          <w:szCs w:val="22"/>
        </w:rPr>
        <w:t>0</w:t>
      </w:r>
      <w:r w:rsidRPr="00896763">
        <w:rPr>
          <w:bCs/>
          <w:sz w:val="22"/>
          <w:szCs w:val="22"/>
        </w:rPr>
        <w:t>0</w:t>
      </w:r>
    </w:p>
    <w:p w14:paraId="63978C06" w14:textId="1C817DE2" w:rsidR="00896763" w:rsidRPr="00896763" w:rsidRDefault="00896763" w:rsidP="00896763">
      <w:pPr>
        <w:pStyle w:val="Akapitzlist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                         teren pomiędzy drogą wojewódzkiej nr 78 </w:t>
      </w:r>
    </w:p>
    <w:p w14:paraId="47E3BE69" w14:textId="3335D657" w:rsidR="00896763" w:rsidRPr="00896763" w:rsidRDefault="00896763" w:rsidP="00896763">
      <w:pPr>
        <w:pStyle w:val="Akapitzlist"/>
        <w:ind w:left="2136"/>
        <w:rPr>
          <w:bCs/>
          <w:sz w:val="22"/>
          <w:szCs w:val="22"/>
        </w:rPr>
      </w:pPr>
      <w:r w:rsidRPr="00896763">
        <w:rPr>
          <w:bCs/>
          <w:sz w:val="22"/>
          <w:szCs w:val="22"/>
        </w:rPr>
        <w:t xml:space="preserve">- rejon parkingu leśnego Repty Śl. </w:t>
      </w:r>
      <w:r w:rsidR="00527FEC">
        <w:rPr>
          <w:bCs/>
          <w:sz w:val="22"/>
          <w:szCs w:val="22"/>
        </w:rPr>
        <w:t>w kierunku</w:t>
      </w:r>
    </w:p>
    <w:p w14:paraId="49D6CA54" w14:textId="4714920C" w:rsidR="00896763" w:rsidRPr="00527FEC" w:rsidRDefault="00896763" w:rsidP="00527FEC">
      <w:pPr>
        <w:ind w:left="1416" w:firstLine="708"/>
        <w:rPr>
          <w:bCs/>
          <w:sz w:val="22"/>
          <w:szCs w:val="22"/>
        </w:rPr>
      </w:pPr>
      <w:r w:rsidRPr="00527FEC">
        <w:rPr>
          <w:bCs/>
          <w:sz w:val="22"/>
          <w:szCs w:val="22"/>
        </w:rPr>
        <w:t xml:space="preserve"> </w:t>
      </w:r>
      <w:r w:rsidR="00527FEC" w:rsidRPr="00527FEC">
        <w:rPr>
          <w:bCs/>
          <w:sz w:val="22"/>
          <w:szCs w:val="22"/>
        </w:rPr>
        <w:t xml:space="preserve">ul. Jaworowej i </w:t>
      </w:r>
      <w:r w:rsidRPr="00527FEC">
        <w:rPr>
          <w:bCs/>
          <w:sz w:val="22"/>
          <w:szCs w:val="22"/>
        </w:rPr>
        <w:t xml:space="preserve">ul. Witosa </w:t>
      </w:r>
      <w:r w:rsidR="00527FEC" w:rsidRPr="00527FEC">
        <w:rPr>
          <w:bCs/>
          <w:sz w:val="22"/>
          <w:szCs w:val="22"/>
        </w:rPr>
        <w:t>do</w:t>
      </w:r>
      <w:r w:rsidRPr="00527FEC">
        <w:rPr>
          <w:bCs/>
          <w:sz w:val="22"/>
          <w:szCs w:val="22"/>
        </w:rPr>
        <w:t xml:space="preserve"> </w:t>
      </w:r>
      <w:r w:rsidR="00527FEC">
        <w:rPr>
          <w:bCs/>
          <w:sz w:val="22"/>
          <w:szCs w:val="22"/>
        </w:rPr>
        <w:t>O</w:t>
      </w:r>
      <w:r w:rsidRPr="00527FEC">
        <w:rPr>
          <w:bCs/>
          <w:sz w:val="22"/>
          <w:szCs w:val="22"/>
        </w:rPr>
        <w:t>środka LANDO</w:t>
      </w:r>
    </w:p>
    <w:p w14:paraId="7E066FFC" w14:textId="77777777" w:rsidR="00896763" w:rsidRPr="008B6438" w:rsidRDefault="00896763" w:rsidP="00896763">
      <w:pPr>
        <w:contextualSpacing/>
        <w:rPr>
          <w:bCs/>
          <w:sz w:val="20"/>
          <w:szCs w:val="20"/>
        </w:rPr>
      </w:pPr>
    </w:p>
    <w:p w14:paraId="58030CDC" w14:textId="7998242E" w:rsidR="00896763" w:rsidRPr="00434312" w:rsidRDefault="00896763" w:rsidP="00896763">
      <w:pPr>
        <w:contextualSpacing/>
        <w:jc w:val="both"/>
        <w:rPr>
          <w:sz w:val="20"/>
          <w:szCs w:val="20"/>
        </w:rPr>
      </w:pPr>
      <w:r w:rsidRPr="00434312">
        <w:rPr>
          <w:sz w:val="20"/>
          <w:szCs w:val="20"/>
        </w:rPr>
        <w:t>Zgodnie z brzmieniem art. 42ab ust. 3-5 ustawy Prawo łowieckie 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</w:t>
      </w:r>
      <w:r w:rsidR="009B602A" w:rsidRPr="00434312">
        <w:rPr>
          <w:sz w:val="20"/>
          <w:szCs w:val="20"/>
        </w:rPr>
        <w:t xml:space="preserve"> </w:t>
      </w:r>
      <w:r w:rsidRPr="00434312">
        <w:rPr>
          <w:sz w:val="20"/>
          <w:szCs w:val="20"/>
        </w:rPr>
        <w:t>-</w:t>
      </w:r>
      <w:r w:rsidR="009B602A" w:rsidRPr="00434312">
        <w:rPr>
          <w:sz w:val="20"/>
          <w:szCs w:val="20"/>
        </w:rPr>
        <w:t xml:space="preserve"> </w:t>
      </w:r>
      <w:r w:rsidRPr="00434312">
        <w:rPr>
          <w:sz w:val="20"/>
          <w:szCs w:val="20"/>
        </w:rPr>
        <w:t xml:space="preserve">numeru działki ewidencyjnej i obrębu. </w:t>
      </w:r>
      <w:bookmarkStart w:id="0" w:name="mip44974257"/>
      <w:bookmarkEnd w:id="0"/>
    </w:p>
    <w:p w14:paraId="08112692" w14:textId="0BE83F28" w:rsidR="00896763" w:rsidRPr="00434312" w:rsidRDefault="00896763" w:rsidP="00896763">
      <w:pPr>
        <w:contextualSpacing/>
        <w:jc w:val="both"/>
        <w:rPr>
          <w:sz w:val="20"/>
          <w:szCs w:val="20"/>
        </w:rPr>
      </w:pPr>
      <w:r w:rsidRPr="00434312">
        <w:rPr>
          <w:sz w:val="20"/>
          <w:szCs w:val="20"/>
        </w:rPr>
        <w:t>Wójt</w:t>
      </w:r>
      <w:r w:rsidR="009B602A" w:rsidRPr="00434312">
        <w:rPr>
          <w:sz w:val="20"/>
          <w:szCs w:val="20"/>
        </w:rPr>
        <w:t xml:space="preserve"> </w:t>
      </w:r>
      <w:r w:rsidRPr="00434312">
        <w:rPr>
          <w:sz w:val="20"/>
          <w:szCs w:val="20"/>
        </w:rPr>
        <w:t>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7B423040" w14:textId="23E90CB2" w:rsidR="008E08C3" w:rsidRPr="00434312" w:rsidRDefault="00896763" w:rsidP="00896763">
      <w:pPr>
        <w:jc w:val="both"/>
        <w:rPr>
          <w:sz w:val="20"/>
          <w:szCs w:val="20"/>
        </w:rPr>
      </w:pPr>
      <w:bookmarkStart w:id="1" w:name="mip44974258"/>
      <w:bookmarkEnd w:id="1"/>
      <w:r w:rsidRPr="00434312">
        <w:rPr>
          <w:sz w:val="20"/>
          <w:szCs w:val="20"/>
        </w:rPr>
        <w:t>Dzierżawca albo zarządca obwodu łowieckiego przy organizacji polowania zbiorowego uwzględnia sprzeciw, gdy wykonywanie polowania będzie zagrażało bezpieczeństwu lub życiu ludzi.</w:t>
      </w:r>
    </w:p>
    <w:sectPr w:rsidR="008E08C3" w:rsidRPr="00434312" w:rsidSect="008E0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E7C5" w14:textId="77777777" w:rsidR="001C1C9F" w:rsidRDefault="001C1C9F" w:rsidP="008E08C3">
      <w:r>
        <w:separator/>
      </w:r>
    </w:p>
  </w:endnote>
  <w:endnote w:type="continuationSeparator" w:id="0">
    <w:p w14:paraId="4FACC2BA" w14:textId="77777777" w:rsidR="001C1C9F" w:rsidRDefault="001C1C9F" w:rsidP="008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7DA0" w14:textId="77777777" w:rsidR="00305159" w:rsidRDefault="00305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6769" w14:textId="77777777" w:rsidR="008E08C3" w:rsidRDefault="008E08C3">
    <w:pPr>
      <w:pStyle w:val="Stopka"/>
    </w:pPr>
    <w:r>
      <w:rPr>
        <w:noProof/>
      </w:rPr>
      <w:drawing>
        <wp:inline distT="0" distB="0" distL="0" distR="0" wp14:anchorId="2822DCB7" wp14:editId="5C7A2FB2">
          <wp:extent cx="5756910" cy="6496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́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1E9E9" w14:textId="77777777" w:rsidR="008E08C3" w:rsidRDefault="008E08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DB14" w14:textId="77777777" w:rsidR="00305159" w:rsidRDefault="00305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0787" w14:textId="77777777" w:rsidR="001C1C9F" w:rsidRDefault="001C1C9F" w:rsidP="008E08C3">
      <w:r>
        <w:separator/>
      </w:r>
    </w:p>
  </w:footnote>
  <w:footnote w:type="continuationSeparator" w:id="0">
    <w:p w14:paraId="27FF74D8" w14:textId="77777777" w:rsidR="001C1C9F" w:rsidRDefault="001C1C9F" w:rsidP="008E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F9EA" w14:textId="77777777" w:rsidR="00305159" w:rsidRDefault="00305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6ED3" w14:textId="77777777" w:rsidR="008E08C3" w:rsidRDefault="008E08C3" w:rsidP="008E08C3">
    <w:pPr>
      <w:pStyle w:val="Nagwek"/>
      <w:ind w:left="-709"/>
    </w:pPr>
    <w:r>
      <w:rPr>
        <w:noProof/>
      </w:rPr>
      <w:drawing>
        <wp:inline distT="0" distB="0" distL="0" distR="0" wp14:anchorId="441E400B" wp14:editId="578BC574">
          <wp:extent cx="3835400" cy="901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3832C" w14:textId="77777777" w:rsidR="008E08C3" w:rsidRDefault="008E08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F869" w14:textId="77777777" w:rsidR="00305159" w:rsidRDefault="00305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412"/>
    <w:multiLevelType w:val="hybridMultilevel"/>
    <w:tmpl w:val="020E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2145"/>
    <w:multiLevelType w:val="hybridMultilevel"/>
    <w:tmpl w:val="5572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9F"/>
    <w:rsid w:val="00011C15"/>
    <w:rsid w:val="000D4C7C"/>
    <w:rsid w:val="000F2E55"/>
    <w:rsid w:val="001C1C9F"/>
    <w:rsid w:val="00252615"/>
    <w:rsid w:val="00280439"/>
    <w:rsid w:val="002A5D4C"/>
    <w:rsid w:val="00305159"/>
    <w:rsid w:val="003063E2"/>
    <w:rsid w:val="00354D1B"/>
    <w:rsid w:val="004147AB"/>
    <w:rsid w:val="00424CD3"/>
    <w:rsid w:val="00434312"/>
    <w:rsid w:val="004E3F8C"/>
    <w:rsid w:val="00517C5E"/>
    <w:rsid w:val="00527FEC"/>
    <w:rsid w:val="005D2B9D"/>
    <w:rsid w:val="00615E55"/>
    <w:rsid w:val="00646DAF"/>
    <w:rsid w:val="006532EA"/>
    <w:rsid w:val="0067404E"/>
    <w:rsid w:val="00730216"/>
    <w:rsid w:val="007C7CB3"/>
    <w:rsid w:val="007F776D"/>
    <w:rsid w:val="00825929"/>
    <w:rsid w:val="0083672E"/>
    <w:rsid w:val="00896763"/>
    <w:rsid w:val="008E08C3"/>
    <w:rsid w:val="008F7081"/>
    <w:rsid w:val="00932A09"/>
    <w:rsid w:val="009941EA"/>
    <w:rsid w:val="009A0269"/>
    <w:rsid w:val="009B602A"/>
    <w:rsid w:val="00A244BD"/>
    <w:rsid w:val="00A63881"/>
    <w:rsid w:val="00A731ED"/>
    <w:rsid w:val="00AC4430"/>
    <w:rsid w:val="00AD1951"/>
    <w:rsid w:val="00AD657F"/>
    <w:rsid w:val="00AE6804"/>
    <w:rsid w:val="00B23622"/>
    <w:rsid w:val="00B92CFD"/>
    <w:rsid w:val="00BB6D44"/>
    <w:rsid w:val="00BE49B8"/>
    <w:rsid w:val="00C926C0"/>
    <w:rsid w:val="00D00E6E"/>
    <w:rsid w:val="00D22FC2"/>
    <w:rsid w:val="00D27C48"/>
    <w:rsid w:val="00D33D50"/>
    <w:rsid w:val="00D47435"/>
    <w:rsid w:val="00D64BE4"/>
    <w:rsid w:val="00D66A5A"/>
    <w:rsid w:val="00DD7734"/>
    <w:rsid w:val="00E20698"/>
    <w:rsid w:val="00E74682"/>
    <w:rsid w:val="00EE65B5"/>
    <w:rsid w:val="00F43A6E"/>
    <w:rsid w:val="00F4520F"/>
    <w:rsid w:val="00FB5A4D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A1F16"/>
  <w15:chartTrackingRefBased/>
  <w15:docId w15:val="{F1A189A4-8018-4355-9CD0-0ED4B3D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DA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08C3"/>
  </w:style>
  <w:style w:type="paragraph" w:styleId="Stopka">
    <w:name w:val="footer"/>
    <w:basedOn w:val="Normalny"/>
    <w:link w:val="StopkaZnak"/>
    <w:uiPriority w:val="99"/>
    <w:unhideWhenUsed/>
    <w:rsid w:val="008E0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08C3"/>
  </w:style>
  <w:style w:type="paragraph" w:styleId="Akapitzlist">
    <w:name w:val="List Paragraph"/>
    <w:basedOn w:val="Normalny"/>
    <w:uiPriority w:val="34"/>
    <w:qFormat/>
    <w:rsid w:val="0089676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owy%20papier%20firmowy\S&#769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21324-41CA-FC43-B191-34EB4D85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Ś.dotx</Template>
  <TotalTime>24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2020-12-15T07:44:00Z</cp:lastPrinted>
  <dcterms:created xsi:type="dcterms:W3CDTF">2020-12-07T14:01:00Z</dcterms:created>
  <dcterms:modified xsi:type="dcterms:W3CDTF">2020-12-15T07:51:00Z</dcterms:modified>
</cp:coreProperties>
</file>